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65929" w:rsidRDefault="00270E46" w:rsidP="00270E46">
      <w:pPr>
        <w:rPr>
          <w:b/>
        </w:rPr>
      </w:pPr>
      <w:r>
        <w:rPr>
          <w:noProof/>
          <w:lang w:val="en-NZ"/>
        </w:rPr>
        <mc:AlternateContent>
          <mc:Choice Requires="wpg">
            <w:drawing>
              <wp:anchor distT="0" distB="0" distL="114300" distR="114300" simplePos="0" relativeHeight="251659264" behindDoc="0" locked="0" layoutInCell="1" allowOverlap="1" wp14:anchorId="51A8A17D" wp14:editId="4D48068F">
                <wp:simplePos x="0" y="0"/>
                <wp:positionH relativeFrom="column">
                  <wp:posOffset>-34290</wp:posOffset>
                </wp:positionH>
                <wp:positionV relativeFrom="paragraph">
                  <wp:posOffset>-106680</wp:posOffset>
                </wp:positionV>
                <wp:extent cx="6168390" cy="1562100"/>
                <wp:effectExtent l="0" t="0" r="22860" b="19050"/>
                <wp:wrapTopAndBottom/>
                <wp:docPr id="5" name="Group 5"/>
                <wp:cNvGraphicFramePr/>
                <a:graphic xmlns:a="http://schemas.openxmlformats.org/drawingml/2006/main">
                  <a:graphicData uri="http://schemas.microsoft.com/office/word/2010/wordprocessingGroup">
                    <wpg:wgp>
                      <wpg:cNvGrpSpPr/>
                      <wpg:grpSpPr>
                        <a:xfrm>
                          <a:off x="0" y="0"/>
                          <a:ext cx="6168390" cy="1562100"/>
                          <a:chOff x="0" y="0"/>
                          <a:chExt cx="6168600" cy="1539969"/>
                        </a:xfrm>
                      </wpg:grpSpPr>
                      <wps:wsp>
                        <wps:cNvPr id="1" name="Round Single Corner Rectangle 1"/>
                        <wps:cNvSpPr/>
                        <wps:spPr>
                          <a:xfrm>
                            <a:off x="0" y="0"/>
                            <a:ext cx="6168318" cy="453925"/>
                          </a:xfrm>
                          <a:prstGeom prst="round1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2ECA" w:rsidRDefault="00B4340E" w:rsidP="00057A0C">
                              <w:pPr>
                                <w:pStyle w:val="Heading1"/>
                              </w:pPr>
                              <w:r w:rsidRPr="00B4340E">
                                <w:t xml:space="preserve">Measles case attended </w:t>
                              </w:r>
                              <w:r w:rsidR="002832E0">
                                <w:t>South Auckland</w:t>
                              </w:r>
                              <w:r w:rsidRPr="00B4340E">
                                <w:t xml:space="preserve"> practice</w:t>
                              </w:r>
                              <w:r w:rsidR="00787198">
                                <w:t xml:space="preserve"> and Middlemore 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 Single Corner Rectangle 6"/>
                        <wps:cNvSpPr/>
                        <wps:spPr>
                          <a:xfrm rot="10800000">
                            <a:off x="0" y="332458"/>
                            <a:ext cx="6168600" cy="1207511"/>
                          </a:xfrm>
                          <a:prstGeom prst="round1Rect">
                            <a:avLst/>
                          </a:prstGeom>
                          <a:solidFill>
                            <a:schemeClr val="bg1"/>
                          </a:solidFill>
                          <a:ln w="127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ECA" w:rsidRDefault="00482ECA" w:rsidP="00482E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57150" y="427647"/>
                            <a:ext cx="6037151" cy="11123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340E" w:rsidRDefault="00B4340E" w:rsidP="00B4340E">
                              <w:pPr>
                                <w:pStyle w:val="Bullet"/>
                              </w:pPr>
                              <w:r>
                                <w:t xml:space="preserve">ARPHS is contacting patients who were in the </w:t>
                              </w:r>
                              <w:r w:rsidR="002832E0">
                                <w:t>Clendon</w:t>
                              </w:r>
                              <w:r>
                                <w:t xml:space="preserve"> Medical Centre waiting room on </w:t>
                              </w:r>
                              <w:r w:rsidR="00467123">
                                <w:t xml:space="preserve">19, 20 and 21 </w:t>
                              </w:r>
                              <w:r>
                                <w:t>Feb</w:t>
                              </w:r>
                              <w:r w:rsidR="00357E7E">
                                <w:t>ruary</w:t>
                              </w:r>
                              <w:r w:rsidR="002832E0">
                                <w:t xml:space="preserve"> </w:t>
                              </w:r>
                              <w:r w:rsidR="00467123">
                                <w:t xml:space="preserve">when a measles case presented. </w:t>
                              </w:r>
                            </w:p>
                            <w:p w:rsidR="00F414D6" w:rsidRDefault="00F414D6" w:rsidP="00B4340E">
                              <w:pPr>
                                <w:pStyle w:val="Bullet"/>
                              </w:pPr>
                              <w:r>
                                <w:t>The case also waited and was assessed at Middlemore Emer</w:t>
                              </w:r>
                              <w:r w:rsidR="00987778">
                                <w:t>gency Department on 21 February</w:t>
                              </w:r>
                              <w:r>
                                <w:t xml:space="preserve"> and patients there are being contacted.</w:t>
                              </w:r>
                            </w:p>
                            <w:p w:rsidR="002832E0" w:rsidRDefault="002832E0" w:rsidP="00B4340E">
                              <w:pPr>
                                <w:pStyle w:val="Bullet"/>
                              </w:pPr>
                              <w:r>
                                <w:t xml:space="preserve">The </w:t>
                              </w:r>
                              <w:r w:rsidR="00467123">
                                <w:t>person</w:t>
                              </w:r>
                              <w:r w:rsidR="00E63C55">
                                <w:t xml:space="preserve"> flew in from overseas but was not infectious </w:t>
                              </w:r>
                              <w:r w:rsidR="00A829B0">
                                <w:t>while on the flight.</w:t>
                              </w:r>
                              <w:r>
                                <w:t xml:space="preserve"> </w:t>
                              </w:r>
                            </w:p>
                            <w:p w:rsidR="00482ECA" w:rsidRDefault="00482ECA" w:rsidP="00F414D6">
                              <w:pPr>
                                <w:pStyle w:val="Bullet"/>
                                <w:numPr>
                                  <w:ilvl w:val="0"/>
                                  <w:numId w:val="0"/>
                                </w:num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2.7pt;margin-top:-8.4pt;width:485.7pt;height:123pt;z-index:251659264;mso-width-relative:margin;mso-height-relative:margin" coordsize="61686,1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">
                <v:shape id="Round Single Corner Rectangle 1" o:spid="_x0000_s1027" style="position:absolute;width:61683;height:4539;visibility:visible;mso-wrap-style:square;v-text-anchor:middle" coordsize="6168318,453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DhsAA&#10;AADaAAAADwAAAGRycy9kb3ducmV2LnhtbERPTYvCMBC9C/6HMIIX0dRVilaj6MLCHhaW7Yp4HJqx&#10;rTaT0kSt/94Igqfh8T5nuW5NJa7UuNKygvEoAkGcWV1yrmD3/zWcgXAeWWNlmRTcycF61e0sMdH2&#10;xn90TX0uQgi7BBUU3teJlC4ryKAb2Zo4cEfbGPQBNrnUDd5CuKnkRxTF0mDJoaHAmj4Lys7pxSg4&#10;RXs7TuPp4T75mdvfeEupyQZK9XvtZgHCU+vf4pf7W4f58HzleeX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vDhsAAAADaAAAADwAAAAAAAAAAAAAAAACYAgAAZHJzL2Rvd25y&#10;ZXYueG1sUEsFBgAAAAAEAAQA9QAAAIUDAAAAAA==&#10;" adj="-11796480,,5400" path="m,l6092662,v41784,,75656,33872,75656,75656l6168318,453925,,453925,,xe" fillcolor="#e1f1f2 [661]" stroked="f" strokeweight="2pt">
                  <v:stroke joinstyle="miter"/>
                  <v:formulas/>
                  <v:path arrowok="t" o:connecttype="custom" o:connectlocs="0,0;6092662,0;6168318,75656;6168318,453925;0,453925;0,0" o:connectangles="0,0,0,0,0,0" textboxrect="0,0,6168318,453925"/>
                  <v:textbox>
                    <w:txbxContent>
                      <w:p w:rsidR="00482ECA" w:rsidRDefault="00B4340E" w:rsidP="00057A0C">
                        <w:pPr>
                          <w:pStyle w:val="Heading1"/>
                        </w:pPr>
                        <w:r w:rsidRPr="00B4340E">
                          <w:t xml:space="preserve">Measles case attended </w:t>
                        </w:r>
                        <w:r w:rsidR="002832E0">
                          <w:t>South Auckland</w:t>
                        </w:r>
                        <w:r w:rsidRPr="00B4340E">
                          <w:t xml:space="preserve"> practice</w:t>
                        </w:r>
                        <w:r w:rsidR="00787198">
                          <w:t xml:space="preserve"> and Middlemore ED</w:t>
                        </w:r>
                      </w:p>
                    </w:txbxContent>
                  </v:textbox>
                </v:shape>
                <v:shape id="Round Single Corner Rectangle 6" o:spid="_x0000_s1028" style="position:absolute;top:3324;width:61686;height:12075;rotation:180;visibility:visible;mso-wrap-style:square;v-text-anchor:middle" coordsize="6168600,1207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bqsUA&#10;AADaAAAADwAAAGRycy9kb3ducmV2LnhtbESPQWvCQBSE70L/w/KEXkLd1EMIqasUQSiUIqba9via&#10;fSah2bchuzHRX+8KBY/DzHzDLFajacSJOldbVvA8i0EQF1bXXCrYf26eUhDOI2tsLJOCMzlYLR8m&#10;C8y0HXhHp9yXIkDYZaig8r7NpHRFRQbdzLbEwTvazqAPsiul7nAIcNPIeRwn0mDNYaHCltYVFX95&#10;bxT8+vco+vqZp/2h/S4u2+G4+eilUo/T8fUFhKfR38P/7TetIIHblXA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luqxQAAANoAAAAPAAAAAAAAAAAAAAAAAJgCAABkcnMv&#10;ZG93bnJldi54bWxQSwUGAAAAAAQABAD1AAAAigMAAAAA&#10;" adj="-11796480,,5400" path="m,l5967344,v111151,,201256,90105,201256,201256l6168600,1207511,,1207511,,xe" fillcolor="white [3212]" strokecolor="#a7d6d8 [1941]" strokeweight="1pt">
                  <v:stroke joinstyle="miter"/>
                  <v:formulas/>
                  <v:path arrowok="t" o:connecttype="custom" o:connectlocs="0,0;5967344,0;6168600,201256;6168600,1207511;0,1207511;0,0" o:connectangles="0,0,0,0,0,0" textboxrect="0,0,6168600,1207511"/>
                  <v:textbox>
                    <w:txbxContent>
                      <w:p w:rsidR="00482ECA" w:rsidRDefault="00482ECA" w:rsidP="00482ECA">
                        <w:pPr>
                          <w:jc w:val="center"/>
                        </w:pPr>
                      </w:p>
                    </w:txbxContent>
                  </v:textbox>
                </v:shape>
                <v:shapetype id="_x0000_t202" coordsize="21600,21600" o:spt="202" path="m,l,21600r21600,l21600,xe">
                  <v:stroke joinstyle="miter"/>
                  <v:path gradientshapeok="t" o:connecttype="rect"/>
                </v:shapetype>
                <v:shape id="Text Box 7" o:spid="_x0000_s1029" type="#_x0000_t202" style="position:absolute;left:571;top:4276;width:60372;height:11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B4340E" w:rsidRDefault="00B4340E" w:rsidP="00B4340E">
                        <w:pPr>
                          <w:pStyle w:val="Bullet"/>
                        </w:pPr>
                        <w:r>
                          <w:t xml:space="preserve">ARPHS is contacting patients who were in the </w:t>
                        </w:r>
                        <w:proofErr w:type="spellStart"/>
                        <w:r w:rsidR="002832E0">
                          <w:t>Clendon</w:t>
                        </w:r>
                        <w:proofErr w:type="spellEnd"/>
                        <w:r>
                          <w:t xml:space="preserve"> Medical Centre waiting room on </w:t>
                        </w:r>
                        <w:r w:rsidR="00467123">
                          <w:t xml:space="preserve">19, 20 and 21 </w:t>
                        </w:r>
                        <w:r>
                          <w:t>Feb</w:t>
                        </w:r>
                        <w:r w:rsidR="00357E7E">
                          <w:t>ruary</w:t>
                        </w:r>
                        <w:r w:rsidR="002832E0">
                          <w:t xml:space="preserve"> </w:t>
                        </w:r>
                        <w:r w:rsidR="00467123">
                          <w:t xml:space="preserve">when a measles case presented. </w:t>
                        </w:r>
                      </w:p>
                      <w:p w:rsidR="00F414D6" w:rsidRDefault="00F414D6" w:rsidP="00B4340E">
                        <w:pPr>
                          <w:pStyle w:val="Bullet"/>
                        </w:pPr>
                        <w:r>
                          <w:t>The case also waited and was assessed at Middlemore Emer</w:t>
                        </w:r>
                        <w:r w:rsidR="00987778">
                          <w:t>gency Department on 21 February</w:t>
                        </w:r>
                        <w:r>
                          <w:t xml:space="preserve"> and patients there are being contacted.</w:t>
                        </w:r>
                      </w:p>
                      <w:p w:rsidR="002832E0" w:rsidRDefault="002832E0" w:rsidP="00B4340E">
                        <w:pPr>
                          <w:pStyle w:val="Bullet"/>
                        </w:pPr>
                        <w:r>
                          <w:t xml:space="preserve">The </w:t>
                        </w:r>
                        <w:r w:rsidR="00467123">
                          <w:t>person</w:t>
                        </w:r>
                        <w:r w:rsidR="00E63C55">
                          <w:t xml:space="preserve"> flew in from overseas but was not infectious </w:t>
                        </w:r>
                        <w:r w:rsidR="00A829B0">
                          <w:t>while on the flight.</w:t>
                        </w:r>
                        <w:r>
                          <w:t xml:space="preserve"> </w:t>
                        </w:r>
                      </w:p>
                      <w:p w:rsidR="00482ECA" w:rsidRDefault="00482ECA" w:rsidP="00F414D6">
                        <w:pPr>
                          <w:pStyle w:val="Bullet"/>
                          <w:numPr>
                            <w:ilvl w:val="0"/>
                            <w:numId w:val="0"/>
                          </w:numPr>
                          <w:ind w:left="720"/>
                        </w:pPr>
                      </w:p>
                    </w:txbxContent>
                  </v:textbox>
                </v:shape>
                <w10:wrap type="topAndBottom"/>
              </v:group>
            </w:pict>
          </mc:Fallback>
        </mc:AlternateContent>
      </w:r>
    </w:p>
    <w:p w:rsidR="00270E46" w:rsidRPr="00270E46" w:rsidRDefault="002832E0" w:rsidP="00270E46">
      <w:pPr>
        <w:rPr>
          <w:b/>
        </w:rPr>
      </w:pPr>
      <w:r>
        <w:rPr>
          <w:b/>
        </w:rPr>
        <w:t>28 February</w:t>
      </w:r>
      <w:r w:rsidR="00E63C55">
        <w:rPr>
          <w:b/>
        </w:rPr>
        <w:t xml:space="preserve"> 2019</w:t>
      </w:r>
    </w:p>
    <w:p w:rsidR="00237F4D" w:rsidRPr="00625305" w:rsidRDefault="00237F4D" w:rsidP="00237F4D">
      <w:pPr>
        <w:rPr>
          <w:rFonts w:ascii="Calibri" w:hAnsi="Calibri" w:cs="Arial"/>
          <w:bCs/>
          <w:sz w:val="24"/>
          <w:szCs w:val="24"/>
        </w:rPr>
      </w:pPr>
      <w:r w:rsidRPr="00625305">
        <w:rPr>
          <w:rFonts w:ascii="Calibri" w:hAnsi="Calibri" w:cs="Arial"/>
          <w:bCs/>
          <w:sz w:val="24"/>
          <w:szCs w:val="24"/>
        </w:rPr>
        <w:t xml:space="preserve">Auckland Regional Public Health Service (ARPHS) is tracing </w:t>
      </w:r>
      <w:r w:rsidR="002832E0" w:rsidRPr="00625305">
        <w:rPr>
          <w:rFonts w:ascii="Calibri" w:hAnsi="Calibri" w:cs="Arial"/>
          <w:bCs/>
          <w:sz w:val="24"/>
          <w:szCs w:val="24"/>
        </w:rPr>
        <w:t>Clendon</w:t>
      </w:r>
      <w:r w:rsidRPr="00625305">
        <w:rPr>
          <w:rFonts w:ascii="Calibri" w:hAnsi="Calibri" w:cs="Arial"/>
          <w:bCs/>
          <w:sz w:val="24"/>
          <w:szCs w:val="24"/>
        </w:rPr>
        <w:t xml:space="preserve"> Medical Centre patients who </w:t>
      </w:r>
      <w:r w:rsidR="00FB687F" w:rsidRPr="00625305">
        <w:rPr>
          <w:rFonts w:ascii="Calibri" w:hAnsi="Calibri" w:cs="Arial"/>
          <w:bCs/>
          <w:sz w:val="24"/>
          <w:szCs w:val="24"/>
        </w:rPr>
        <w:t xml:space="preserve">shared a </w:t>
      </w:r>
      <w:r w:rsidRPr="00625305">
        <w:rPr>
          <w:rFonts w:ascii="Calibri" w:hAnsi="Calibri" w:cs="Arial"/>
          <w:bCs/>
          <w:sz w:val="24"/>
          <w:szCs w:val="24"/>
        </w:rPr>
        <w:t>wa</w:t>
      </w:r>
      <w:r w:rsidR="00E41542" w:rsidRPr="00625305">
        <w:rPr>
          <w:rFonts w:ascii="Calibri" w:hAnsi="Calibri" w:cs="Arial"/>
          <w:bCs/>
          <w:sz w:val="24"/>
          <w:szCs w:val="24"/>
        </w:rPr>
        <w:t>iting room on 19, 20 and 21</w:t>
      </w:r>
      <w:r w:rsidR="00FB687F" w:rsidRPr="00625305">
        <w:rPr>
          <w:rFonts w:ascii="Calibri" w:hAnsi="Calibri" w:cs="Arial"/>
          <w:bCs/>
          <w:sz w:val="24"/>
          <w:szCs w:val="24"/>
        </w:rPr>
        <w:t xml:space="preserve"> February with a person who has</w:t>
      </w:r>
      <w:r w:rsidRPr="00625305">
        <w:rPr>
          <w:rFonts w:ascii="Calibri" w:hAnsi="Calibri" w:cs="Arial"/>
          <w:bCs/>
          <w:sz w:val="24"/>
          <w:szCs w:val="24"/>
        </w:rPr>
        <w:t xml:space="preserve"> </w:t>
      </w:r>
      <w:r w:rsidR="006D280D">
        <w:rPr>
          <w:rFonts w:ascii="Calibri" w:hAnsi="Calibri" w:cs="Arial"/>
          <w:bCs/>
          <w:sz w:val="24"/>
          <w:szCs w:val="24"/>
        </w:rPr>
        <w:t xml:space="preserve">confirmed </w:t>
      </w:r>
      <w:r w:rsidRPr="00625305">
        <w:rPr>
          <w:rFonts w:ascii="Calibri" w:hAnsi="Calibri" w:cs="Arial"/>
          <w:bCs/>
          <w:sz w:val="24"/>
          <w:szCs w:val="24"/>
        </w:rPr>
        <w:t xml:space="preserve">measles. </w:t>
      </w:r>
    </w:p>
    <w:p w:rsidR="00F414D6" w:rsidRPr="00625305" w:rsidRDefault="00F414D6" w:rsidP="00237F4D">
      <w:pPr>
        <w:rPr>
          <w:rFonts w:ascii="Calibri" w:hAnsi="Calibri" w:cs="Arial"/>
          <w:bCs/>
          <w:sz w:val="24"/>
          <w:szCs w:val="24"/>
        </w:rPr>
      </w:pPr>
      <w:r w:rsidRPr="00625305">
        <w:rPr>
          <w:rFonts w:ascii="Calibri" w:hAnsi="Calibri" w:cs="Arial"/>
          <w:bCs/>
          <w:sz w:val="24"/>
          <w:szCs w:val="24"/>
        </w:rPr>
        <w:t>The Service is also contacting patients who were at Middlemore Hospital Emergency Department on 21 February around 5.00pm when the case was assessed.</w:t>
      </w:r>
    </w:p>
    <w:p w:rsidR="00237F4D" w:rsidRPr="00625305" w:rsidRDefault="00237F4D" w:rsidP="00237F4D">
      <w:pPr>
        <w:rPr>
          <w:rFonts w:ascii="Calibri" w:hAnsi="Calibri" w:cs="Arial"/>
          <w:bCs/>
          <w:sz w:val="24"/>
          <w:szCs w:val="24"/>
        </w:rPr>
      </w:pPr>
      <w:r w:rsidRPr="00625305">
        <w:rPr>
          <w:rFonts w:ascii="Calibri" w:hAnsi="Calibri" w:cs="Arial"/>
          <w:bCs/>
          <w:sz w:val="24"/>
          <w:szCs w:val="24"/>
        </w:rPr>
        <w:t>This is the only confirmed case of measles in the Auckland region at the moment. There is no evide</w:t>
      </w:r>
      <w:r w:rsidR="00E63C55" w:rsidRPr="00625305">
        <w:rPr>
          <w:rFonts w:ascii="Calibri" w:hAnsi="Calibri" w:cs="Arial"/>
          <w:bCs/>
          <w:sz w:val="24"/>
          <w:szCs w:val="24"/>
        </w:rPr>
        <w:t xml:space="preserve">nce to date of community spread </w:t>
      </w:r>
      <w:r w:rsidR="002832E0" w:rsidRPr="00625305">
        <w:rPr>
          <w:rFonts w:ascii="Calibri" w:hAnsi="Calibri" w:cs="Arial"/>
          <w:bCs/>
          <w:sz w:val="24"/>
          <w:szCs w:val="24"/>
        </w:rPr>
        <w:t>and this is not related to the Otago or Canterbury cases.</w:t>
      </w:r>
    </w:p>
    <w:p w:rsidR="00237F4D" w:rsidRPr="00625305" w:rsidRDefault="00237F4D" w:rsidP="00237F4D">
      <w:pPr>
        <w:rPr>
          <w:rFonts w:ascii="Calibri" w:hAnsi="Calibri" w:cs="Arial"/>
          <w:bCs/>
          <w:sz w:val="24"/>
          <w:szCs w:val="24"/>
        </w:rPr>
      </w:pPr>
      <w:r w:rsidRPr="00625305">
        <w:rPr>
          <w:rFonts w:ascii="Calibri" w:hAnsi="Calibri" w:cs="Arial"/>
          <w:bCs/>
          <w:sz w:val="24"/>
          <w:szCs w:val="24"/>
        </w:rPr>
        <w:t xml:space="preserve">The exposures have been limited </w:t>
      </w:r>
      <w:r w:rsidR="00F414D6" w:rsidRPr="00625305">
        <w:rPr>
          <w:rFonts w:ascii="Calibri" w:hAnsi="Calibri" w:cs="Arial"/>
          <w:bCs/>
          <w:sz w:val="24"/>
          <w:szCs w:val="24"/>
        </w:rPr>
        <w:t>to these two locations.</w:t>
      </w:r>
      <w:r w:rsidRPr="00625305">
        <w:rPr>
          <w:rFonts w:ascii="Calibri" w:hAnsi="Calibri" w:cs="Arial"/>
          <w:bCs/>
          <w:sz w:val="24"/>
          <w:szCs w:val="24"/>
        </w:rPr>
        <w:t xml:space="preserve"> </w:t>
      </w:r>
      <w:r w:rsidR="00E41542" w:rsidRPr="00625305">
        <w:rPr>
          <w:rFonts w:ascii="Calibri" w:hAnsi="Calibri" w:cs="Arial"/>
          <w:bCs/>
          <w:sz w:val="24"/>
          <w:szCs w:val="24"/>
        </w:rPr>
        <w:t>Any</w:t>
      </w:r>
      <w:r w:rsidR="0084360C" w:rsidRPr="00625305">
        <w:rPr>
          <w:rFonts w:ascii="Calibri" w:hAnsi="Calibri" w:cs="Arial"/>
          <w:bCs/>
          <w:sz w:val="24"/>
          <w:szCs w:val="24"/>
        </w:rPr>
        <w:t xml:space="preserve"> further </w:t>
      </w:r>
      <w:r w:rsidRPr="00625305">
        <w:rPr>
          <w:rFonts w:ascii="Calibri" w:hAnsi="Calibri" w:cs="Arial"/>
          <w:bCs/>
          <w:sz w:val="24"/>
          <w:szCs w:val="24"/>
        </w:rPr>
        <w:t xml:space="preserve">cases </w:t>
      </w:r>
      <w:r w:rsidR="00E41542" w:rsidRPr="00625305">
        <w:rPr>
          <w:rFonts w:ascii="Calibri" w:hAnsi="Calibri" w:cs="Arial"/>
          <w:bCs/>
          <w:sz w:val="24"/>
          <w:szCs w:val="24"/>
        </w:rPr>
        <w:t>are likely to</w:t>
      </w:r>
      <w:r w:rsidRPr="00625305">
        <w:rPr>
          <w:rFonts w:ascii="Calibri" w:hAnsi="Calibri" w:cs="Arial"/>
          <w:bCs/>
          <w:sz w:val="24"/>
          <w:szCs w:val="24"/>
        </w:rPr>
        <w:t xml:space="preserve"> appear </w:t>
      </w:r>
      <w:r w:rsidR="00F414D6" w:rsidRPr="00625305">
        <w:rPr>
          <w:rFonts w:ascii="Calibri" w:hAnsi="Calibri" w:cs="Arial"/>
          <w:bCs/>
          <w:sz w:val="24"/>
          <w:szCs w:val="24"/>
        </w:rPr>
        <w:t>from today</w:t>
      </w:r>
      <w:r w:rsidR="0084360C" w:rsidRPr="00625305">
        <w:rPr>
          <w:rFonts w:ascii="Calibri" w:hAnsi="Calibri" w:cs="Arial"/>
          <w:bCs/>
          <w:sz w:val="24"/>
          <w:szCs w:val="24"/>
        </w:rPr>
        <w:t xml:space="preserve"> onwards.</w:t>
      </w:r>
    </w:p>
    <w:p w:rsidR="00E059DE" w:rsidRPr="00D638CC" w:rsidRDefault="00625305" w:rsidP="00625305">
      <w:pPr>
        <w:rPr>
          <w:rFonts w:cs="Arial"/>
          <w:i/>
          <w:sz w:val="24"/>
          <w:szCs w:val="24"/>
        </w:rPr>
      </w:pPr>
      <w:r w:rsidRPr="00625305">
        <w:rPr>
          <w:rFonts w:cs="Arial"/>
          <w:bCs/>
          <w:sz w:val="24"/>
          <w:szCs w:val="24"/>
        </w:rPr>
        <w:t xml:space="preserve">The Ministry has released advice today </w:t>
      </w:r>
      <w:r w:rsidR="00D638CC">
        <w:rPr>
          <w:rFonts w:cs="Arial"/>
          <w:bCs/>
          <w:i/>
          <w:sz w:val="24"/>
          <w:szCs w:val="24"/>
        </w:rPr>
        <w:t xml:space="preserve">- </w:t>
      </w:r>
      <w:r w:rsidRPr="00D638CC">
        <w:rPr>
          <w:rFonts w:cs="Arial"/>
          <w:bCs/>
          <w:i/>
          <w:sz w:val="24"/>
          <w:szCs w:val="24"/>
        </w:rPr>
        <w:t xml:space="preserve">that </w:t>
      </w:r>
      <w:r w:rsidRPr="00D638CC">
        <w:rPr>
          <w:rFonts w:cs="Arial"/>
          <w:i/>
          <w:sz w:val="24"/>
          <w:szCs w:val="24"/>
        </w:rPr>
        <w:t xml:space="preserve">people travelling overseas </w:t>
      </w:r>
      <w:r w:rsidR="0056351D" w:rsidRPr="00D638CC">
        <w:rPr>
          <w:rFonts w:cs="Arial"/>
          <w:i/>
          <w:sz w:val="24"/>
          <w:szCs w:val="24"/>
        </w:rPr>
        <w:t>should be</w:t>
      </w:r>
      <w:r w:rsidRPr="00D638CC">
        <w:rPr>
          <w:rFonts w:cs="Arial"/>
          <w:i/>
          <w:sz w:val="24"/>
          <w:szCs w:val="24"/>
        </w:rPr>
        <w:t xml:space="preserve"> fully immunised against measles before they go.  In particular, the Ministry recommends that infants aged 6-15 months travelling to countries where there is a current measles outbreak be given MMR vaccine before they travel. </w:t>
      </w:r>
      <w:r w:rsidRPr="00D638CC">
        <w:rPr>
          <w:i/>
          <w:sz w:val="24"/>
          <w:szCs w:val="24"/>
        </w:rPr>
        <w:br/>
      </w:r>
      <w:r w:rsidRPr="00D638CC">
        <w:rPr>
          <w:rFonts w:cs="Arial"/>
          <w:i/>
          <w:sz w:val="24"/>
          <w:szCs w:val="24"/>
        </w:rPr>
        <w:br/>
        <w:t xml:space="preserve">MMR can be given to infants aged 6-11 months if there is a high risk of exposure to measles. The vaccine given to this age group can be entered on the National Immunisation Register using your PMS high risk MMR vaccine option leaving the scheduled 15 month and 4 year MMR vaccine still be to given in the future as per the Immunisation Schedule. </w:t>
      </w:r>
    </w:p>
    <w:p w:rsidR="00625305" w:rsidRPr="00D638CC" w:rsidRDefault="00625305" w:rsidP="00625305">
      <w:pPr>
        <w:rPr>
          <w:rFonts w:cs="Arial"/>
          <w:bCs/>
          <w:i/>
          <w:sz w:val="24"/>
          <w:szCs w:val="24"/>
        </w:rPr>
      </w:pPr>
      <w:r w:rsidRPr="00D638CC">
        <w:rPr>
          <w:rFonts w:cs="Arial"/>
          <w:i/>
          <w:sz w:val="24"/>
          <w:szCs w:val="24"/>
        </w:rPr>
        <w:t xml:space="preserve"> These younger infants will need two further doses of MMR as per the Immunisation Schedule as the effectiveness of the vaccine is lower in this age group. The additional vaccination at 6-11 months of age is funded as it meets eligibility criteria 3 and 4 for the funding of the MMR vaccine in the Pharmaceutical Schedule - </w:t>
      </w:r>
      <w:hyperlink r:id="rId9" w:history="1">
        <w:r w:rsidRPr="00D638CC">
          <w:rPr>
            <w:rStyle w:val="Hyperlink"/>
            <w:rFonts w:cs="Arial"/>
            <w:i/>
            <w:sz w:val="24"/>
            <w:szCs w:val="24"/>
          </w:rPr>
          <w:t>https://www.pharmac.govt.nz/wwwtrs/ScheduleOnline.php?osq=priorix</w:t>
        </w:r>
      </w:hyperlink>
      <w:r w:rsidRPr="00D638CC">
        <w:rPr>
          <w:rFonts w:cs="Arial"/>
          <w:i/>
          <w:color w:val="2F2F2F"/>
          <w:sz w:val="24"/>
          <w:szCs w:val="24"/>
        </w:rPr>
        <w:t>.</w:t>
      </w:r>
      <w:r w:rsidRPr="00D638CC">
        <w:rPr>
          <w:i/>
          <w:color w:val="2F2F2F"/>
          <w:sz w:val="24"/>
          <w:szCs w:val="24"/>
        </w:rPr>
        <w:t xml:space="preserve"> </w:t>
      </w:r>
      <w:r w:rsidRPr="00D638CC">
        <w:rPr>
          <w:i/>
          <w:color w:val="2F2F2F"/>
          <w:sz w:val="24"/>
          <w:szCs w:val="24"/>
        </w:rPr>
        <w:br/>
      </w:r>
      <w:r w:rsidRPr="00D638CC">
        <w:rPr>
          <w:rFonts w:cs="Arial"/>
          <w:i/>
          <w:color w:val="2F2F2F"/>
          <w:sz w:val="24"/>
          <w:szCs w:val="24"/>
        </w:rPr>
        <w:br/>
      </w:r>
      <w:r w:rsidRPr="00D638CC">
        <w:rPr>
          <w:rFonts w:cs="Arial"/>
          <w:i/>
          <w:sz w:val="24"/>
          <w:szCs w:val="24"/>
        </w:rPr>
        <w:lastRenderedPageBreak/>
        <w:t>The scheduled 15 month MMR dose can be given as early as 12 months and is funded as usual.</w:t>
      </w:r>
    </w:p>
    <w:p w:rsidR="00DE015F" w:rsidRPr="00625305" w:rsidRDefault="00DE015F" w:rsidP="00DE015F">
      <w:pPr>
        <w:rPr>
          <w:rFonts w:cs="Arial"/>
          <w:bCs/>
          <w:sz w:val="24"/>
          <w:szCs w:val="24"/>
        </w:rPr>
      </w:pPr>
      <w:r w:rsidRPr="00625305">
        <w:rPr>
          <w:rFonts w:cs="Arial"/>
          <w:bCs/>
          <w:sz w:val="24"/>
          <w:szCs w:val="24"/>
        </w:rPr>
        <w:t xml:space="preserve">Please use this case as an opportunity to promote MMR vaccination to any patients who have not been fully vaccinated. </w:t>
      </w:r>
    </w:p>
    <w:p w:rsidR="002832E0" w:rsidRPr="00625305" w:rsidRDefault="00625305" w:rsidP="00237F4D">
      <w:pPr>
        <w:rPr>
          <w:rFonts w:cs="Arial"/>
          <w:bCs/>
          <w:sz w:val="24"/>
          <w:szCs w:val="24"/>
        </w:rPr>
      </w:pPr>
      <w:r>
        <w:rPr>
          <w:rFonts w:cs="Arial"/>
          <w:bCs/>
          <w:sz w:val="24"/>
          <w:szCs w:val="24"/>
        </w:rPr>
        <w:t xml:space="preserve">ARPHS has released a media statement </w:t>
      </w:r>
      <w:r w:rsidR="00E41542" w:rsidRPr="00625305">
        <w:rPr>
          <w:rFonts w:cs="Arial"/>
          <w:bCs/>
          <w:sz w:val="24"/>
          <w:szCs w:val="24"/>
        </w:rPr>
        <w:t>to</w:t>
      </w:r>
      <w:r w:rsidR="002832E0" w:rsidRPr="00625305">
        <w:rPr>
          <w:rFonts w:cs="Arial"/>
          <w:bCs/>
          <w:sz w:val="24"/>
          <w:szCs w:val="24"/>
        </w:rPr>
        <w:t xml:space="preserve"> inform the public that there </w:t>
      </w:r>
      <w:r w:rsidR="00E41542" w:rsidRPr="00625305">
        <w:rPr>
          <w:rFonts w:cs="Arial"/>
          <w:bCs/>
          <w:sz w:val="24"/>
          <w:szCs w:val="24"/>
        </w:rPr>
        <w:t>is now a case in Auckland and ask people to</w:t>
      </w:r>
      <w:r w:rsidR="002832E0" w:rsidRPr="00625305">
        <w:rPr>
          <w:rFonts w:cs="Arial"/>
          <w:bCs/>
          <w:sz w:val="24"/>
          <w:szCs w:val="24"/>
        </w:rPr>
        <w:t xml:space="preserve"> catch up on MMR vaccinations, given the number of international outbreaks currently. </w:t>
      </w:r>
    </w:p>
    <w:p w:rsidR="00057A0C" w:rsidRDefault="00057A0C" w:rsidP="00FC60D0">
      <w:pPr>
        <w:rPr>
          <w:rFonts w:ascii="Calibri" w:hAnsi="Calibri" w:cs="Arial"/>
          <w:bCs/>
        </w:rPr>
      </w:pPr>
    </w:p>
    <w:p w:rsidR="00B4340E" w:rsidRDefault="002832E0" w:rsidP="00FC60D0">
      <w:pPr>
        <w:rPr>
          <w:rFonts w:ascii="Calibri" w:hAnsi="Calibri" w:cs="Arial"/>
          <w:bCs/>
        </w:rPr>
      </w:pPr>
      <w:r>
        <w:rPr>
          <w:rFonts w:ascii="Calibri" w:hAnsi="Calibri" w:cs="Arial"/>
          <w:bCs/>
        </w:rPr>
        <w:t>Jay Harrower</w:t>
      </w:r>
    </w:p>
    <w:p w:rsidR="00B4340E" w:rsidRDefault="00B4340E" w:rsidP="00FC60D0">
      <w:pPr>
        <w:rPr>
          <w:rFonts w:ascii="Calibri" w:hAnsi="Calibri" w:cs="Arial"/>
          <w:bCs/>
        </w:rPr>
      </w:pPr>
      <w:r>
        <w:rPr>
          <w:rFonts w:ascii="Calibri" w:hAnsi="Calibri" w:cs="Arial"/>
          <w:bCs/>
        </w:rPr>
        <w:t>Medical Officer of Health</w:t>
      </w:r>
    </w:p>
    <w:p w:rsidR="00B4340E" w:rsidRDefault="00B4340E" w:rsidP="00FC60D0">
      <w:r>
        <w:t>Auckland Regional Public Health Service</w:t>
      </w:r>
    </w:p>
    <w:sectPr w:rsidR="00B4340E" w:rsidSect="00270E46">
      <w:headerReference w:type="default" r:id="rId10"/>
      <w:footerReference w:type="even" r:id="rId11"/>
      <w:footerReference w:type="default" r:id="rId12"/>
      <w:headerReference w:type="first" r:id="rId13"/>
      <w:footerReference w:type="first" r:id="rId14"/>
      <w:pgSz w:w="11907" w:h="16839" w:code="9"/>
      <w:pgMar w:top="2268" w:right="1701" w:bottom="1418" w:left="1134" w:header="72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20" w:rsidRDefault="00962A20" w:rsidP="00FC60D0">
      <w:r>
        <w:separator/>
      </w:r>
    </w:p>
  </w:endnote>
  <w:endnote w:type="continuationSeparator" w:id="0">
    <w:p w:rsidR="00962A20" w:rsidRDefault="00962A20" w:rsidP="00FC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83" w:rsidRDefault="00551183" w:rsidP="00FC60D0">
    <w:pPr>
      <w:pStyle w:val="Footer"/>
    </w:pPr>
    <w:r>
      <w:rPr>
        <w:noProof/>
        <w:lang w:val="en-NZ"/>
      </w:rPr>
      <w:drawing>
        <wp:inline distT="0" distB="0" distL="0" distR="0" wp14:anchorId="0F6FF5E2" wp14:editId="5538986C">
          <wp:extent cx="6117590" cy="244475"/>
          <wp:effectExtent l="0" t="0" r="0" b="3175"/>
          <wp:docPr id="41" name="Picture 41" descr="D:\Design Work\2016\APR 2016\ARPHS BRANDING 2016_Ian Parkes\Links\ARPHS Kowhaiwhai A4 (P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ign Work\2016\APR 2016\ARPHS BRANDING 2016_Ian Parkes\Links\ARPHS Kowhaiwhai A4 (P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2444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F2" w:rsidRPr="00270E46" w:rsidRDefault="00270E46" w:rsidP="00270E46">
    <w:pPr>
      <w:pStyle w:val="WebPhone"/>
      <w:ind w:left="-567" w:right="-851"/>
      <w:jc w:val="center"/>
    </w:pPr>
    <w:r w:rsidRPr="001A6152">
      <w:t xml:space="preserve">Visit </w:t>
    </w:r>
    <w:hyperlink r:id="rId1" w:history="1">
      <w:r w:rsidRPr="001A6152">
        <w:rPr>
          <w:rStyle w:val="Hyperlink"/>
          <w:color w:val="6EBBBF" w:themeColor="accent2"/>
          <w:u w:val="none"/>
        </w:rPr>
        <w:t>www.arphs.govt.nz</w:t>
      </w:r>
    </w:hyperlink>
    <w:r w:rsidRPr="001A6152">
      <w:t xml:space="preserve"> | Call 09 623 4600 |</w:t>
    </w:r>
    <w:r>
      <w:t xml:space="preserve"> </w:t>
    </w:r>
    <w:r w:rsidRPr="00EF7382">
      <w:t>Fax 09 623 4633</w:t>
    </w:r>
    <w:r>
      <w:t xml:space="preserve"> |</w:t>
    </w:r>
    <w:r w:rsidRPr="001A6152">
      <w:t xml:space="preserve"> </w:t>
    </w:r>
    <w:r>
      <w:t xml:space="preserve"> </w:t>
    </w:r>
    <w:r>
      <w:rPr>
        <w:noProof/>
        <w:lang w:val="en-NZ"/>
      </w:rPr>
      <w:drawing>
        <wp:inline distT="0" distB="0" distL="0" distR="0" wp14:anchorId="773C3F59" wp14:editId="5D572A8C">
          <wp:extent cx="118517" cy="1185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517" cy="118533"/>
                  </a:xfrm>
                  <a:prstGeom prst="rect">
                    <a:avLst/>
                  </a:prstGeom>
                  <a:noFill/>
                  <a:ln>
                    <a:noFill/>
                  </a:ln>
                </pic:spPr>
              </pic:pic>
            </a:graphicData>
          </a:graphic>
        </wp:inline>
      </w:drawing>
    </w:r>
    <w:r>
      <w:t xml:space="preserve">  </w:t>
    </w:r>
    <w:hyperlink r:id="rId3" w:history="1">
      <w:r w:rsidRPr="002B7325">
        <w:rPr>
          <w:rStyle w:val="Hyperlink"/>
          <w:color w:val="6EBBBF" w:themeColor="accent2"/>
          <w:u w:val="none"/>
        </w:rPr>
        <w:t>Auckland Regional Public Health Service</w:t>
      </w:r>
    </w:hyperlink>
    <w:r w:rsidRPr="001A6152">
      <w:t xml:space="preserve"> | </w:t>
    </w:r>
    <w:r>
      <w:t xml:space="preserve"> </w:t>
    </w:r>
    <w:r>
      <w:rPr>
        <w:noProof/>
        <w:lang w:val="en-NZ"/>
      </w:rPr>
      <w:drawing>
        <wp:inline distT="0" distB="0" distL="0" distR="0" wp14:anchorId="74082861" wp14:editId="7802042D">
          <wp:extent cx="152380" cy="118534"/>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380" cy="118534"/>
                  </a:xfrm>
                  <a:prstGeom prst="rect">
                    <a:avLst/>
                  </a:prstGeom>
                  <a:noFill/>
                  <a:ln>
                    <a:noFill/>
                  </a:ln>
                </pic:spPr>
              </pic:pic>
            </a:graphicData>
          </a:graphic>
        </wp:inline>
      </w:drawing>
    </w:r>
    <w:r>
      <w:t xml:space="preserve">  </w:t>
    </w:r>
    <w:hyperlink r:id="rId5" w:history="1">
      <w:r w:rsidRPr="002B7325">
        <w:rPr>
          <w:rStyle w:val="Hyperlink"/>
          <w:color w:val="6EBBBF" w:themeColor="accent2"/>
          <w:u w:val="none"/>
        </w:rPr>
        <w:t>@aklpublichealth</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16" w:rsidRDefault="00270E46" w:rsidP="00270E46">
    <w:pPr>
      <w:pStyle w:val="WebPhone"/>
      <w:ind w:left="-567" w:right="-851"/>
      <w:jc w:val="center"/>
    </w:pPr>
    <w:r w:rsidRPr="001A6152">
      <w:t xml:space="preserve">Visit </w:t>
    </w:r>
    <w:hyperlink r:id="rId1" w:history="1">
      <w:r w:rsidRPr="001A6152">
        <w:rPr>
          <w:rStyle w:val="Hyperlink"/>
          <w:color w:val="6EBBBF" w:themeColor="accent2"/>
          <w:u w:val="none"/>
        </w:rPr>
        <w:t>www.arphs.govt.nz</w:t>
      </w:r>
    </w:hyperlink>
    <w:r w:rsidRPr="001A6152">
      <w:t xml:space="preserve"> | Call 09 623 4600 |</w:t>
    </w:r>
    <w:r>
      <w:t xml:space="preserve"> </w:t>
    </w:r>
    <w:r w:rsidRPr="00EF7382">
      <w:t>Fax 09 623 4633</w:t>
    </w:r>
    <w:r>
      <w:t xml:space="preserve"> |</w:t>
    </w:r>
    <w:r w:rsidRPr="001A6152">
      <w:t xml:space="preserve"> </w:t>
    </w:r>
    <w:r>
      <w:t xml:space="preserve"> </w:t>
    </w:r>
    <w:r>
      <w:rPr>
        <w:noProof/>
        <w:lang w:val="en-NZ"/>
      </w:rPr>
      <w:drawing>
        <wp:inline distT="0" distB="0" distL="0" distR="0" wp14:anchorId="7EA25399" wp14:editId="346E10D0">
          <wp:extent cx="118517" cy="1185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517" cy="118533"/>
                  </a:xfrm>
                  <a:prstGeom prst="rect">
                    <a:avLst/>
                  </a:prstGeom>
                  <a:noFill/>
                  <a:ln>
                    <a:noFill/>
                  </a:ln>
                </pic:spPr>
              </pic:pic>
            </a:graphicData>
          </a:graphic>
        </wp:inline>
      </w:drawing>
    </w:r>
    <w:r>
      <w:t xml:space="preserve">  </w:t>
    </w:r>
    <w:hyperlink r:id="rId3" w:history="1">
      <w:r w:rsidRPr="002B7325">
        <w:rPr>
          <w:rStyle w:val="Hyperlink"/>
          <w:color w:val="6EBBBF" w:themeColor="accent2"/>
          <w:u w:val="none"/>
        </w:rPr>
        <w:t>Auckland Regional Public Health Service</w:t>
      </w:r>
    </w:hyperlink>
    <w:r w:rsidRPr="001A6152">
      <w:t xml:space="preserve"> | </w:t>
    </w:r>
    <w:r>
      <w:t xml:space="preserve"> </w:t>
    </w:r>
    <w:r>
      <w:rPr>
        <w:noProof/>
        <w:lang w:val="en-NZ"/>
      </w:rPr>
      <w:drawing>
        <wp:inline distT="0" distB="0" distL="0" distR="0" wp14:anchorId="7D87DB8B" wp14:editId="5FFE577C">
          <wp:extent cx="152380" cy="118534"/>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380" cy="118534"/>
                  </a:xfrm>
                  <a:prstGeom prst="rect">
                    <a:avLst/>
                  </a:prstGeom>
                  <a:noFill/>
                  <a:ln>
                    <a:noFill/>
                  </a:ln>
                </pic:spPr>
              </pic:pic>
            </a:graphicData>
          </a:graphic>
        </wp:inline>
      </w:drawing>
    </w:r>
    <w:r>
      <w:t xml:space="preserve">  </w:t>
    </w:r>
    <w:hyperlink r:id="rId5" w:history="1">
      <w:r w:rsidRPr="002B7325">
        <w:rPr>
          <w:rStyle w:val="Hyperlink"/>
          <w:color w:val="6EBBBF" w:themeColor="accent2"/>
          <w:u w:val="none"/>
        </w:rPr>
        <w:t>@aklpublichealth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20" w:rsidRDefault="00962A20" w:rsidP="00FC60D0">
      <w:r>
        <w:separator/>
      </w:r>
    </w:p>
  </w:footnote>
  <w:footnote w:type="continuationSeparator" w:id="0">
    <w:p w:rsidR="00962A20" w:rsidRDefault="00962A20" w:rsidP="00FC6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F2" w:rsidRDefault="008F7E16">
    <w:pPr>
      <w:pStyle w:val="Header"/>
    </w:pPr>
    <w:r w:rsidRPr="008F7E16">
      <w:rPr>
        <w:noProof/>
        <w:lang w:val="en-NZ"/>
      </w:rPr>
      <mc:AlternateContent>
        <mc:Choice Requires="wps">
          <w:drawing>
            <wp:anchor distT="0" distB="0" distL="114300" distR="114300" simplePos="0" relativeHeight="251678720" behindDoc="0" locked="0" layoutInCell="1" allowOverlap="1" wp14:anchorId="22F74E16" wp14:editId="047B7624">
              <wp:simplePos x="0" y="0"/>
              <wp:positionH relativeFrom="column">
                <wp:posOffset>2137410</wp:posOffset>
              </wp:positionH>
              <wp:positionV relativeFrom="paragraph">
                <wp:posOffset>-133350</wp:posOffset>
              </wp:positionV>
              <wp:extent cx="4410075" cy="35115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410075" cy="35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CF2" w:rsidRDefault="00270E46" w:rsidP="00E24CF2">
                          <w:pPr>
                            <w:pStyle w:val="SheetTheme"/>
                          </w:pPr>
                          <w:r>
                            <w:t>Health Professional Advisory</w:t>
                          </w:r>
                        </w:p>
                        <w:p w:rsidR="00270E46" w:rsidRPr="00FA08E5" w:rsidRDefault="00270E46" w:rsidP="00E24CF2">
                          <w:pPr>
                            <w:pStyle w:val="SheetThe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168.3pt;margin-top:-10.5pt;width:347.25pt;height:2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" filled="f" stroked="f" strokeweight=".5pt">
              <v:textbox>
                <w:txbxContent>
                  <w:p w:rsidR="00E24CF2" w:rsidRDefault="00270E46" w:rsidP="00E24CF2">
                    <w:pPr>
                      <w:pStyle w:val="SheetTheme"/>
                    </w:pPr>
                    <w:r>
                      <w:t>Health Professional Advisory</w:t>
                    </w:r>
                  </w:p>
                  <w:p w:rsidR="00270E46" w:rsidRPr="00FA08E5" w:rsidRDefault="00270E46" w:rsidP="00E24CF2">
                    <w:pPr>
                      <w:pStyle w:val="SheetTheme"/>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16" w:rsidRDefault="00B611DF">
    <w:pPr>
      <w:pStyle w:val="Header"/>
    </w:pPr>
    <w:r w:rsidRPr="000B67EE">
      <w:rPr>
        <w:noProof/>
        <w:color w:val="6EBBBF" w:themeColor="accent2"/>
        <w:sz w:val="18"/>
        <w:szCs w:val="18"/>
        <w:lang w:val="en-NZ"/>
      </w:rPr>
      <mc:AlternateContent>
        <mc:Choice Requires="wpg">
          <w:drawing>
            <wp:anchor distT="0" distB="0" distL="114300" distR="114300" simplePos="0" relativeHeight="251680768" behindDoc="0" locked="0" layoutInCell="1" allowOverlap="1" wp14:anchorId="0067249E" wp14:editId="0FF47507">
              <wp:simplePos x="0" y="0"/>
              <wp:positionH relativeFrom="column">
                <wp:posOffset>2689860</wp:posOffset>
              </wp:positionH>
              <wp:positionV relativeFrom="paragraph">
                <wp:posOffset>-109855</wp:posOffset>
              </wp:positionV>
              <wp:extent cx="3832225" cy="566420"/>
              <wp:effectExtent l="0" t="0" r="0" b="5080"/>
              <wp:wrapNone/>
              <wp:docPr id="23" name="Group 23"/>
              <wp:cNvGraphicFramePr/>
              <a:graphic xmlns:a="http://schemas.openxmlformats.org/drawingml/2006/main">
                <a:graphicData uri="http://schemas.microsoft.com/office/word/2010/wordprocessingGroup">
                  <wpg:wgp>
                    <wpg:cNvGrpSpPr/>
                    <wpg:grpSpPr>
                      <a:xfrm>
                        <a:off x="0" y="0"/>
                        <a:ext cx="3832225" cy="566420"/>
                        <a:chOff x="-837719" y="0"/>
                        <a:chExt cx="3833014" cy="566420"/>
                      </a:xfrm>
                    </wpg:grpSpPr>
                    <wps:wsp>
                      <wps:cNvPr id="3" name="Round Same Side Corner Rectangle 3"/>
                      <wps:cNvSpPr/>
                      <wps:spPr>
                        <a:xfrm rot="10800000" flipV="1">
                          <a:off x="-837719" y="0"/>
                          <a:ext cx="3833014" cy="566420"/>
                        </a:xfrm>
                        <a:prstGeom prst="round2SameRect">
                          <a:avLst>
                            <a:gd name="adj1" fmla="val 16667"/>
                            <a:gd name="adj2" fmla="val 0"/>
                          </a:avLst>
                        </a:prstGeom>
                        <a:gradFill>
                          <a:gsLst>
                            <a:gs pos="65800">
                              <a:schemeClr val="accent2">
                                <a:lumMod val="60000"/>
                                <a:lumOff val="40000"/>
                              </a:schemeClr>
                            </a:gs>
                            <a:gs pos="100000">
                              <a:schemeClr val="bg1"/>
                            </a:gs>
                            <a:gs pos="0">
                              <a:schemeClr val="accent2"/>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397386" y="206829"/>
                          <a:ext cx="3392681" cy="35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67EE" w:rsidRPr="000B67EE" w:rsidRDefault="008E71C0" w:rsidP="000B67EE">
                            <w:pPr>
                              <w:pStyle w:val="SheetTheme"/>
                              <w:rPr>
                                <w:color w:val="FFFFFF" w:themeColor="background1"/>
                              </w:rPr>
                            </w:pPr>
                            <w:r w:rsidRPr="008E71C0">
                              <w:rPr>
                                <w:color w:val="FFFFFF" w:themeColor="background1"/>
                              </w:rPr>
                              <w:t>Health Professional Advi</w:t>
                            </w:r>
                            <w:r w:rsidR="00B611DF">
                              <w:rPr>
                                <w:color w:val="FFFFFF" w:themeColor="background1"/>
                              </w:rPr>
                              <w:t>sory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 name="Picture 20" descr="D:\LISA ADHB HP ProDesk June 2016\Design Work\2016\AUG 2016\ARPHS BRANDING 2016 (PART 2)_Ian Parkes\Links\ARPHS Koru transp 2016.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63286" y="76202"/>
                          <a:ext cx="1643743" cy="478972"/>
                        </a:xfrm>
                        <a:prstGeom prst="rect">
                          <a:avLst/>
                        </a:prstGeom>
                        <a:noFill/>
                        <a:ln>
                          <a:noFill/>
                        </a:ln>
                      </pic:spPr>
                    </pic:pic>
                  </wpg:wgp>
                </a:graphicData>
              </a:graphic>
              <wp14:sizeRelH relativeFrom="margin">
                <wp14:pctWidth>0</wp14:pctWidth>
              </wp14:sizeRelH>
            </wp:anchor>
          </w:drawing>
        </mc:Choice>
        <mc:Fallback>
          <w:pict>
            <v:group id="Group 23" o:spid="_x0000_s1031" style="position:absolute;margin-left:211.8pt;margin-top:-8.65pt;width:301.75pt;height:44.6pt;z-index:251680768;mso-width-relative:margin" coordorigin="-8377" coordsize="38330,5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">
              <v:shape id="Round Same Side Corner Rectangle 3" o:spid="_x0000_s1032" style="position:absolute;left:-8377;width:38329;height:5664;rotation:180;flip:y;visibility:visible;mso-wrap-style:square;v-text-anchor:middle" coordsize="3833014,56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w38MA&#10;AADaAAAADwAAAGRycy9kb3ducmV2LnhtbESP3YrCMBSE7xd8h3CEvVk0dQXRapQiiKKw4A9eH5tj&#10;W2xOSpOtXZ/eLAheDjPzDTNbtKYUDdWusKxg0I9AEKdWF5wpOB1XvTEI55E1lpZJwR85WMw7HzOM&#10;tb3znpqDz0SAsItRQe59FUvp0pwMur6tiIN3tbVBH2SdSV3jPcBNKb+jaCQNFhwWcqxomVN6O/wa&#10;BX5NX9tET+xjs38053R9SQY/O6U+u20yBeGp9e/wq73RCobwfy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Sw38MAAADaAAAADwAAAAAAAAAAAAAAAACYAgAAZHJzL2Rv&#10;d25yZXYueG1sUEsFBgAAAAAEAAQA9QAAAIgDAAAAAA==&#10;" path="m94405,l3738609,v52138,,94405,42267,94405,94405l3833014,566420r,l,566420r,l,94405c,42267,42267,,94405,xe" fillcolor="#6ebbbf [3205]" stroked="f" strokeweight="2pt">
                <v:fill color2="white [3212]" angle="90" colors="0 #6ebbbf;43123f #a8d6d9;1 white" focus="100%" type="gradient">
                  <o:fill v:ext="view" type="gradientUnscaled"/>
                </v:fill>
                <v:path arrowok="t" o:connecttype="custom" o:connectlocs="94405,0;3738609,0;3833014,94405;3833014,566420;3833014,566420;0,566420;0,566420;0,94405;94405,0" o:connectangles="0,0,0,0,0,0,0,0,0"/>
              </v:shape>
              <v:shapetype id="_x0000_t202" coordsize="21600,21600" o:spt="202" path="m,l,21600r21600,l21600,xe">
                <v:stroke joinstyle="miter"/>
                <v:path gradientshapeok="t" o:connecttype="rect"/>
              </v:shapetype>
              <v:shape id="Text Box 4" o:spid="_x0000_s1033" type="#_x0000_t202" style="position:absolute;left:-3973;top:2068;width:33925;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0B67EE" w:rsidRPr="000B67EE" w:rsidRDefault="008E71C0" w:rsidP="000B67EE">
                      <w:pPr>
                        <w:pStyle w:val="SheetTheme"/>
                        <w:rPr>
                          <w:color w:val="FFFFFF" w:themeColor="background1"/>
                        </w:rPr>
                      </w:pPr>
                      <w:r w:rsidRPr="008E71C0">
                        <w:rPr>
                          <w:color w:val="FFFFFF" w:themeColor="background1"/>
                        </w:rPr>
                        <w:t>Health Professional Advi</w:t>
                      </w:r>
                      <w:r w:rsidR="00B611DF">
                        <w:rPr>
                          <w:color w:val="FFFFFF" w:themeColor="background1"/>
                        </w:rPr>
                        <w:t>sory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4" type="#_x0000_t75" style="position:absolute;left:1632;top:762;width:16438;height:4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RXUXAAAAA2wAAAA8AAABkcnMvZG93bnJldi54bWxET01LAzEQvQv+hzBCbzZrC6Jr06LSFike&#10;2lXvQzLdLG4mS5J203/fHASPj/e9WGXXizOF2HlW8DCtQBBrbzpuFXx/be6fQMSEbLD3TAouFGG1&#10;vL1ZYG38yAc6N6kVJYRjjQpsSkMtZdSWHMapH4gLd/TBYSowtNIEHEu46+Wsqh6lw45Lg8WB3i3p&#10;3+bkFKztqHXYjs+52e2PNP/J88/9m1KTu/z6AiJRTv/iP/eHUTAr68uX8gPk8go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FdRcAAAADbAAAADwAAAAAAAAAAAAAAAACfAgAA&#10;ZHJzL2Rvd25yZXYueG1sUEsFBgAAAAAEAAQA9wAAAIwDAAAAAA==&#10;">
                <v:imagedata r:id="rId2" o:title="ARPHS Koru transp 2016"/>
                <v:path arrowok="t"/>
              </v:shape>
            </v:group>
          </w:pict>
        </mc:Fallback>
      </mc:AlternateContent>
    </w:r>
    <w:r>
      <w:rPr>
        <w:rFonts w:ascii="Calibri" w:hAnsi="Calibri" w:cs="Times New Roman"/>
        <w:noProof/>
        <w:color w:val="0050A0"/>
        <w:sz w:val="20"/>
        <w:szCs w:val="20"/>
        <w:lang w:val="en-NZ"/>
      </w:rPr>
      <w:drawing>
        <wp:anchor distT="0" distB="0" distL="114300" distR="114300" simplePos="0" relativeHeight="251691008" behindDoc="0" locked="0" layoutInCell="1" allowOverlap="1" wp14:anchorId="303A46CA" wp14:editId="46BA92E6">
          <wp:simplePos x="0" y="0"/>
          <wp:positionH relativeFrom="column">
            <wp:posOffset>-287655</wp:posOffset>
          </wp:positionH>
          <wp:positionV relativeFrom="paragraph">
            <wp:posOffset>-114935</wp:posOffset>
          </wp:positionV>
          <wp:extent cx="1697990" cy="680085"/>
          <wp:effectExtent l="0" t="0" r="0" b="5715"/>
          <wp:wrapNone/>
          <wp:docPr id="11" name="Picture 11" descr="D:\LISA ADHB HP ProDesk June 2016\Design Work\2016\AUG 2016\ARPHS BRANDING 2016 (PART 2)_Ian Parkes\Links\ARPHS 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SA ADHB HP ProDesk June 2016\Design Work\2016\AUG 2016\ARPHS BRANDING 2016 (PART 2)_Ian Parkes\Links\ARPHS Logo green.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97990" cy="680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pt;visibility:visible;mso-wrap-style:square" o:bullet="t">
        <v:imagedata r:id="rId1" o:title=""/>
      </v:shape>
    </w:pict>
  </w:numPicBullet>
  <w:abstractNum w:abstractNumId="0">
    <w:nsid w:val="0DD43836"/>
    <w:multiLevelType w:val="hybridMultilevel"/>
    <w:tmpl w:val="4146A3A4"/>
    <w:lvl w:ilvl="0" w:tplc="663A3D4E">
      <w:start w:val="1"/>
      <w:numFmt w:val="bullet"/>
      <w:pStyle w:val="Bullet"/>
      <w:lvlText w:val=""/>
      <w:lvlJc w:val="left"/>
      <w:pPr>
        <w:ind w:left="720" w:hanging="360"/>
      </w:pPr>
      <w:rPr>
        <w:rFonts w:ascii="Symbol" w:hAnsi="Symbol" w:hint="default"/>
        <w:color w:val="6EBBBF" w:themeColor="accen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69A67ED"/>
    <w:multiLevelType w:val="hybridMultilevel"/>
    <w:tmpl w:val="9B9669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4D"/>
    <w:rsid w:val="000027FB"/>
    <w:rsid w:val="0000408C"/>
    <w:rsid w:val="000119EF"/>
    <w:rsid w:val="00012878"/>
    <w:rsid w:val="00012C7F"/>
    <w:rsid w:val="00023AF0"/>
    <w:rsid w:val="00024A7E"/>
    <w:rsid w:val="000269C7"/>
    <w:rsid w:val="000335CA"/>
    <w:rsid w:val="00035542"/>
    <w:rsid w:val="000428A9"/>
    <w:rsid w:val="0004294A"/>
    <w:rsid w:val="00046193"/>
    <w:rsid w:val="00047A43"/>
    <w:rsid w:val="00051A60"/>
    <w:rsid w:val="000568DC"/>
    <w:rsid w:val="00057A0C"/>
    <w:rsid w:val="00057C90"/>
    <w:rsid w:val="00057E2D"/>
    <w:rsid w:val="00066B13"/>
    <w:rsid w:val="000704D9"/>
    <w:rsid w:val="00073FFE"/>
    <w:rsid w:val="00080840"/>
    <w:rsid w:val="000872E5"/>
    <w:rsid w:val="00090CC4"/>
    <w:rsid w:val="000927FE"/>
    <w:rsid w:val="000A2949"/>
    <w:rsid w:val="000A44BA"/>
    <w:rsid w:val="000B514F"/>
    <w:rsid w:val="000B67EE"/>
    <w:rsid w:val="000B7AA4"/>
    <w:rsid w:val="000C1246"/>
    <w:rsid w:val="000C1633"/>
    <w:rsid w:val="000C34C4"/>
    <w:rsid w:val="000C3693"/>
    <w:rsid w:val="000C396B"/>
    <w:rsid w:val="000C3E63"/>
    <w:rsid w:val="000C452A"/>
    <w:rsid w:val="000C5A7A"/>
    <w:rsid w:val="000D39F2"/>
    <w:rsid w:val="000D42A6"/>
    <w:rsid w:val="000D55FF"/>
    <w:rsid w:val="000D7AF1"/>
    <w:rsid w:val="000E4B93"/>
    <w:rsid w:val="000E690C"/>
    <w:rsid w:val="000F0615"/>
    <w:rsid w:val="000F1B84"/>
    <w:rsid w:val="000F38F8"/>
    <w:rsid w:val="000F40FC"/>
    <w:rsid w:val="000F5330"/>
    <w:rsid w:val="0010290D"/>
    <w:rsid w:val="00105175"/>
    <w:rsid w:val="00110338"/>
    <w:rsid w:val="00111B7A"/>
    <w:rsid w:val="0011477C"/>
    <w:rsid w:val="00115165"/>
    <w:rsid w:val="001268A5"/>
    <w:rsid w:val="00126C46"/>
    <w:rsid w:val="0013384E"/>
    <w:rsid w:val="001343E8"/>
    <w:rsid w:val="001350EA"/>
    <w:rsid w:val="0013511D"/>
    <w:rsid w:val="001370DC"/>
    <w:rsid w:val="001379BB"/>
    <w:rsid w:val="00141C04"/>
    <w:rsid w:val="00147050"/>
    <w:rsid w:val="00147D03"/>
    <w:rsid w:val="0015238E"/>
    <w:rsid w:val="00153649"/>
    <w:rsid w:val="00153EFC"/>
    <w:rsid w:val="00161118"/>
    <w:rsid w:val="0016227B"/>
    <w:rsid w:val="00165803"/>
    <w:rsid w:val="00165C84"/>
    <w:rsid w:val="0017151B"/>
    <w:rsid w:val="00173ECC"/>
    <w:rsid w:val="00175895"/>
    <w:rsid w:val="00182C95"/>
    <w:rsid w:val="001835B9"/>
    <w:rsid w:val="00183D9E"/>
    <w:rsid w:val="00184569"/>
    <w:rsid w:val="00184C58"/>
    <w:rsid w:val="0018604C"/>
    <w:rsid w:val="00191694"/>
    <w:rsid w:val="00191947"/>
    <w:rsid w:val="0019212D"/>
    <w:rsid w:val="001A04AD"/>
    <w:rsid w:val="001A112B"/>
    <w:rsid w:val="001A2C96"/>
    <w:rsid w:val="001A6152"/>
    <w:rsid w:val="001A66FD"/>
    <w:rsid w:val="001B1AE2"/>
    <w:rsid w:val="001B4859"/>
    <w:rsid w:val="001B5961"/>
    <w:rsid w:val="001B77E8"/>
    <w:rsid w:val="001C017D"/>
    <w:rsid w:val="001C0D8E"/>
    <w:rsid w:val="001C3D49"/>
    <w:rsid w:val="001C6112"/>
    <w:rsid w:val="001D1612"/>
    <w:rsid w:val="001D1FDE"/>
    <w:rsid w:val="001D2286"/>
    <w:rsid w:val="001D3BAF"/>
    <w:rsid w:val="001D5181"/>
    <w:rsid w:val="001D7B4D"/>
    <w:rsid w:val="001E1729"/>
    <w:rsid w:val="001E21E6"/>
    <w:rsid w:val="001E5137"/>
    <w:rsid w:val="001F23C6"/>
    <w:rsid w:val="001F666E"/>
    <w:rsid w:val="00203798"/>
    <w:rsid w:val="002039E1"/>
    <w:rsid w:val="00206FBD"/>
    <w:rsid w:val="00210A72"/>
    <w:rsid w:val="0021143B"/>
    <w:rsid w:val="002130A2"/>
    <w:rsid w:val="00214131"/>
    <w:rsid w:val="0021592E"/>
    <w:rsid w:val="00225E65"/>
    <w:rsid w:val="0023320B"/>
    <w:rsid w:val="00237F4D"/>
    <w:rsid w:val="002550C8"/>
    <w:rsid w:val="00256CCF"/>
    <w:rsid w:val="00262A2D"/>
    <w:rsid w:val="00270E46"/>
    <w:rsid w:val="00272C13"/>
    <w:rsid w:val="0027337A"/>
    <w:rsid w:val="00274C96"/>
    <w:rsid w:val="002832E0"/>
    <w:rsid w:val="00287830"/>
    <w:rsid w:val="002959BE"/>
    <w:rsid w:val="00296C87"/>
    <w:rsid w:val="00297621"/>
    <w:rsid w:val="002A1963"/>
    <w:rsid w:val="002A1FF3"/>
    <w:rsid w:val="002A2724"/>
    <w:rsid w:val="002A32C8"/>
    <w:rsid w:val="002B228B"/>
    <w:rsid w:val="002B5919"/>
    <w:rsid w:val="002B5CE9"/>
    <w:rsid w:val="002B7325"/>
    <w:rsid w:val="002B7A65"/>
    <w:rsid w:val="002C3271"/>
    <w:rsid w:val="002C3707"/>
    <w:rsid w:val="002C59F9"/>
    <w:rsid w:val="002C6D4E"/>
    <w:rsid w:val="002D0D77"/>
    <w:rsid w:val="002D5E3D"/>
    <w:rsid w:val="002E5090"/>
    <w:rsid w:val="002F32EC"/>
    <w:rsid w:val="003003DF"/>
    <w:rsid w:val="00304861"/>
    <w:rsid w:val="00305CA1"/>
    <w:rsid w:val="00306144"/>
    <w:rsid w:val="0030615D"/>
    <w:rsid w:val="0031182F"/>
    <w:rsid w:val="0031600B"/>
    <w:rsid w:val="00317659"/>
    <w:rsid w:val="003226C6"/>
    <w:rsid w:val="00323BF2"/>
    <w:rsid w:val="00324871"/>
    <w:rsid w:val="0032565A"/>
    <w:rsid w:val="00331102"/>
    <w:rsid w:val="00334FF3"/>
    <w:rsid w:val="0033634E"/>
    <w:rsid w:val="0034098C"/>
    <w:rsid w:val="0034224D"/>
    <w:rsid w:val="003458AB"/>
    <w:rsid w:val="00346191"/>
    <w:rsid w:val="00346512"/>
    <w:rsid w:val="0035155A"/>
    <w:rsid w:val="003520EC"/>
    <w:rsid w:val="0035398D"/>
    <w:rsid w:val="00354525"/>
    <w:rsid w:val="003557E4"/>
    <w:rsid w:val="00357E7E"/>
    <w:rsid w:val="00363837"/>
    <w:rsid w:val="00365056"/>
    <w:rsid w:val="003716D0"/>
    <w:rsid w:val="0037661F"/>
    <w:rsid w:val="00380DF7"/>
    <w:rsid w:val="00381125"/>
    <w:rsid w:val="00381F08"/>
    <w:rsid w:val="00382311"/>
    <w:rsid w:val="00383CF7"/>
    <w:rsid w:val="00385075"/>
    <w:rsid w:val="0039085E"/>
    <w:rsid w:val="003940DA"/>
    <w:rsid w:val="00395AE8"/>
    <w:rsid w:val="003A2930"/>
    <w:rsid w:val="003A32ED"/>
    <w:rsid w:val="003A4066"/>
    <w:rsid w:val="003B12CE"/>
    <w:rsid w:val="003B40C1"/>
    <w:rsid w:val="003B4BE4"/>
    <w:rsid w:val="003B4D44"/>
    <w:rsid w:val="003C3DAD"/>
    <w:rsid w:val="003C42D0"/>
    <w:rsid w:val="003D1CEB"/>
    <w:rsid w:val="003D38F9"/>
    <w:rsid w:val="003D4FDB"/>
    <w:rsid w:val="003D7340"/>
    <w:rsid w:val="003E0A2D"/>
    <w:rsid w:val="003E7C91"/>
    <w:rsid w:val="003F2952"/>
    <w:rsid w:val="003F43E3"/>
    <w:rsid w:val="003F623D"/>
    <w:rsid w:val="003F6760"/>
    <w:rsid w:val="003F74C7"/>
    <w:rsid w:val="004011D1"/>
    <w:rsid w:val="00403BBE"/>
    <w:rsid w:val="004048DA"/>
    <w:rsid w:val="004049B9"/>
    <w:rsid w:val="004070EE"/>
    <w:rsid w:val="0041229E"/>
    <w:rsid w:val="0041468A"/>
    <w:rsid w:val="00416E26"/>
    <w:rsid w:val="00424384"/>
    <w:rsid w:val="00425870"/>
    <w:rsid w:val="00426A75"/>
    <w:rsid w:val="00432A55"/>
    <w:rsid w:val="004345AB"/>
    <w:rsid w:val="004356F0"/>
    <w:rsid w:val="004374DE"/>
    <w:rsid w:val="004412F0"/>
    <w:rsid w:val="00441408"/>
    <w:rsid w:val="00443141"/>
    <w:rsid w:val="004439DF"/>
    <w:rsid w:val="0044739E"/>
    <w:rsid w:val="00451283"/>
    <w:rsid w:val="0045175F"/>
    <w:rsid w:val="0045209E"/>
    <w:rsid w:val="004576FB"/>
    <w:rsid w:val="004608DD"/>
    <w:rsid w:val="00461328"/>
    <w:rsid w:val="004631A9"/>
    <w:rsid w:val="00465AA1"/>
    <w:rsid w:val="0046650A"/>
    <w:rsid w:val="00467123"/>
    <w:rsid w:val="0047270A"/>
    <w:rsid w:val="004741F2"/>
    <w:rsid w:val="004752BC"/>
    <w:rsid w:val="0047756E"/>
    <w:rsid w:val="00482249"/>
    <w:rsid w:val="00482509"/>
    <w:rsid w:val="00482ECA"/>
    <w:rsid w:val="004862FC"/>
    <w:rsid w:val="00486E1D"/>
    <w:rsid w:val="00490DBD"/>
    <w:rsid w:val="00493A29"/>
    <w:rsid w:val="0049410D"/>
    <w:rsid w:val="00495A30"/>
    <w:rsid w:val="004A3C56"/>
    <w:rsid w:val="004B2C4F"/>
    <w:rsid w:val="004B4271"/>
    <w:rsid w:val="004C1A13"/>
    <w:rsid w:val="004C340E"/>
    <w:rsid w:val="004C4608"/>
    <w:rsid w:val="004C59B7"/>
    <w:rsid w:val="004D27C6"/>
    <w:rsid w:val="004D3D4A"/>
    <w:rsid w:val="004D49B4"/>
    <w:rsid w:val="004D58C7"/>
    <w:rsid w:val="004E46CB"/>
    <w:rsid w:val="004E5203"/>
    <w:rsid w:val="004F36E8"/>
    <w:rsid w:val="00502434"/>
    <w:rsid w:val="00504EE4"/>
    <w:rsid w:val="005075BD"/>
    <w:rsid w:val="00510D05"/>
    <w:rsid w:val="005125E7"/>
    <w:rsid w:val="005128F8"/>
    <w:rsid w:val="00517022"/>
    <w:rsid w:val="0052197D"/>
    <w:rsid w:val="0052396A"/>
    <w:rsid w:val="0052757C"/>
    <w:rsid w:val="00531FE4"/>
    <w:rsid w:val="00533050"/>
    <w:rsid w:val="0053455B"/>
    <w:rsid w:val="00535859"/>
    <w:rsid w:val="00537A46"/>
    <w:rsid w:val="00540DD6"/>
    <w:rsid w:val="0054547E"/>
    <w:rsid w:val="0054796B"/>
    <w:rsid w:val="00551183"/>
    <w:rsid w:val="00552D28"/>
    <w:rsid w:val="0055368A"/>
    <w:rsid w:val="005537C8"/>
    <w:rsid w:val="00554C55"/>
    <w:rsid w:val="005573F6"/>
    <w:rsid w:val="005609DB"/>
    <w:rsid w:val="0056351D"/>
    <w:rsid w:val="005653AC"/>
    <w:rsid w:val="005654F5"/>
    <w:rsid w:val="00565F14"/>
    <w:rsid w:val="00573A3A"/>
    <w:rsid w:val="00576110"/>
    <w:rsid w:val="00577773"/>
    <w:rsid w:val="00580100"/>
    <w:rsid w:val="00581EC5"/>
    <w:rsid w:val="00587496"/>
    <w:rsid w:val="00590C4E"/>
    <w:rsid w:val="0059259C"/>
    <w:rsid w:val="00595BF6"/>
    <w:rsid w:val="00597DEE"/>
    <w:rsid w:val="005A1A41"/>
    <w:rsid w:val="005A70FB"/>
    <w:rsid w:val="005A72C7"/>
    <w:rsid w:val="005B2842"/>
    <w:rsid w:val="005B30AB"/>
    <w:rsid w:val="005B41E6"/>
    <w:rsid w:val="005C2F12"/>
    <w:rsid w:val="005D3101"/>
    <w:rsid w:val="005D365D"/>
    <w:rsid w:val="005D4DAE"/>
    <w:rsid w:val="005E17E6"/>
    <w:rsid w:val="005E2433"/>
    <w:rsid w:val="005E2F5E"/>
    <w:rsid w:val="005E50F0"/>
    <w:rsid w:val="005E5CE8"/>
    <w:rsid w:val="00600509"/>
    <w:rsid w:val="00602F91"/>
    <w:rsid w:val="006033BA"/>
    <w:rsid w:val="00604BCC"/>
    <w:rsid w:val="006069D3"/>
    <w:rsid w:val="00606ED0"/>
    <w:rsid w:val="00611646"/>
    <w:rsid w:val="006133DB"/>
    <w:rsid w:val="0061621D"/>
    <w:rsid w:val="00616A8D"/>
    <w:rsid w:val="00617EC0"/>
    <w:rsid w:val="00625305"/>
    <w:rsid w:val="00632797"/>
    <w:rsid w:val="00633E43"/>
    <w:rsid w:val="00634635"/>
    <w:rsid w:val="00634FFA"/>
    <w:rsid w:val="0064108E"/>
    <w:rsid w:val="00642404"/>
    <w:rsid w:val="006446D1"/>
    <w:rsid w:val="00644E9A"/>
    <w:rsid w:val="00651EF1"/>
    <w:rsid w:val="00652990"/>
    <w:rsid w:val="00653C90"/>
    <w:rsid w:val="00655DA1"/>
    <w:rsid w:val="0065649C"/>
    <w:rsid w:val="00665DAF"/>
    <w:rsid w:val="00667E96"/>
    <w:rsid w:val="00667F89"/>
    <w:rsid w:val="006703F3"/>
    <w:rsid w:val="00671B8F"/>
    <w:rsid w:val="00672A43"/>
    <w:rsid w:val="006748B1"/>
    <w:rsid w:val="00676F12"/>
    <w:rsid w:val="00683CB7"/>
    <w:rsid w:val="006844B3"/>
    <w:rsid w:val="00685048"/>
    <w:rsid w:val="006924C2"/>
    <w:rsid w:val="00692FB3"/>
    <w:rsid w:val="00693C52"/>
    <w:rsid w:val="006A0704"/>
    <w:rsid w:val="006A4581"/>
    <w:rsid w:val="006C248E"/>
    <w:rsid w:val="006C51A9"/>
    <w:rsid w:val="006D1DEB"/>
    <w:rsid w:val="006D219A"/>
    <w:rsid w:val="006D21EB"/>
    <w:rsid w:val="006D280D"/>
    <w:rsid w:val="006D54AE"/>
    <w:rsid w:val="006D68B1"/>
    <w:rsid w:val="006D69F3"/>
    <w:rsid w:val="006D71EA"/>
    <w:rsid w:val="006D73D7"/>
    <w:rsid w:val="006E4926"/>
    <w:rsid w:val="006E67A7"/>
    <w:rsid w:val="006F00DA"/>
    <w:rsid w:val="006F2C13"/>
    <w:rsid w:val="006F5591"/>
    <w:rsid w:val="006F5CDC"/>
    <w:rsid w:val="006F7C98"/>
    <w:rsid w:val="00707B57"/>
    <w:rsid w:val="007121E8"/>
    <w:rsid w:val="007130F8"/>
    <w:rsid w:val="00713AB0"/>
    <w:rsid w:val="007268A2"/>
    <w:rsid w:val="0072785C"/>
    <w:rsid w:val="00730D45"/>
    <w:rsid w:val="00731028"/>
    <w:rsid w:val="00734AF3"/>
    <w:rsid w:val="00740262"/>
    <w:rsid w:val="00740ABF"/>
    <w:rsid w:val="0075001B"/>
    <w:rsid w:val="00751A9F"/>
    <w:rsid w:val="007609C5"/>
    <w:rsid w:val="007612D5"/>
    <w:rsid w:val="00761F54"/>
    <w:rsid w:val="00762EFE"/>
    <w:rsid w:val="00765929"/>
    <w:rsid w:val="00767BA2"/>
    <w:rsid w:val="00772ECC"/>
    <w:rsid w:val="0077374D"/>
    <w:rsid w:val="00773DD8"/>
    <w:rsid w:val="0077722D"/>
    <w:rsid w:val="00782D71"/>
    <w:rsid w:val="00783B01"/>
    <w:rsid w:val="007858C1"/>
    <w:rsid w:val="007863C4"/>
    <w:rsid w:val="00787198"/>
    <w:rsid w:val="00791450"/>
    <w:rsid w:val="007A08EA"/>
    <w:rsid w:val="007B1BC0"/>
    <w:rsid w:val="007B2310"/>
    <w:rsid w:val="007B254F"/>
    <w:rsid w:val="007B4A37"/>
    <w:rsid w:val="007C124D"/>
    <w:rsid w:val="007C276D"/>
    <w:rsid w:val="007C58E5"/>
    <w:rsid w:val="007C7168"/>
    <w:rsid w:val="007D287A"/>
    <w:rsid w:val="007D7F58"/>
    <w:rsid w:val="007E0355"/>
    <w:rsid w:val="007E09F3"/>
    <w:rsid w:val="007E1E15"/>
    <w:rsid w:val="007E34EF"/>
    <w:rsid w:val="007E6B63"/>
    <w:rsid w:val="007E7873"/>
    <w:rsid w:val="007F0651"/>
    <w:rsid w:val="007F09EE"/>
    <w:rsid w:val="007F0B77"/>
    <w:rsid w:val="007F3766"/>
    <w:rsid w:val="007F3C73"/>
    <w:rsid w:val="00802515"/>
    <w:rsid w:val="0080253A"/>
    <w:rsid w:val="0080379C"/>
    <w:rsid w:val="00805324"/>
    <w:rsid w:val="0081542A"/>
    <w:rsid w:val="00816D7E"/>
    <w:rsid w:val="008234A3"/>
    <w:rsid w:val="00832351"/>
    <w:rsid w:val="00834F20"/>
    <w:rsid w:val="00835B0A"/>
    <w:rsid w:val="0084360C"/>
    <w:rsid w:val="00843E39"/>
    <w:rsid w:val="0084685B"/>
    <w:rsid w:val="00847940"/>
    <w:rsid w:val="00850DD4"/>
    <w:rsid w:val="00851391"/>
    <w:rsid w:val="00854F14"/>
    <w:rsid w:val="00856C53"/>
    <w:rsid w:val="008623E6"/>
    <w:rsid w:val="0086266B"/>
    <w:rsid w:val="008675B0"/>
    <w:rsid w:val="0086767C"/>
    <w:rsid w:val="00872A10"/>
    <w:rsid w:val="00876384"/>
    <w:rsid w:val="00881666"/>
    <w:rsid w:val="008853CD"/>
    <w:rsid w:val="008862FB"/>
    <w:rsid w:val="0089311D"/>
    <w:rsid w:val="0089417D"/>
    <w:rsid w:val="00895ED5"/>
    <w:rsid w:val="00895F47"/>
    <w:rsid w:val="00897C4A"/>
    <w:rsid w:val="008A4686"/>
    <w:rsid w:val="008A7D93"/>
    <w:rsid w:val="008B03E7"/>
    <w:rsid w:val="008B39B4"/>
    <w:rsid w:val="008B4A2E"/>
    <w:rsid w:val="008B4DD6"/>
    <w:rsid w:val="008B617F"/>
    <w:rsid w:val="008B61AC"/>
    <w:rsid w:val="008B76B0"/>
    <w:rsid w:val="008C2840"/>
    <w:rsid w:val="008C3BE3"/>
    <w:rsid w:val="008C4610"/>
    <w:rsid w:val="008D2BD1"/>
    <w:rsid w:val="008D707C"/>
    <w:rsid w:val="008D7C79"/>
    <w:rsid w:val="008E0333"/>
    <w:rsid w:val="008E1EF7"/>
    <w:rsid w:val="008E42B9"/>
    <w:rsid w:val="008E43B0"/>
    <w:rsid w:val="008E71C0"/>
    <w:rsid w:val="008E7E89"/>
    <w:rsid w:val="008F061D"/>
    <w:rsid w:val="008F7E16"/>
    <w:rsid w:val="00900364"/>
    <w:rsid w:val="00900588"/>
    <w:rsid w:val="00902A57"/>
    <w:rsid w:val="00902DFE"/>
    <w:rsid w:val="0090458B"/>
    <w:rsid w:val="00913A82"/>
    <w:rsid w:val="00915890"/>
    <w:rsid w:val="00917EF7"/>
    <w:rsid w:val="0092013C"/>
    <w:rsid w:val="0092523C"/>
    <w:rsid w:val="00930761"/>
    <w:rsid w:val="00935B3B"/>
    <w:rsid w:val="0094413E"/>
    <w:rsid w:val="0094450B"/>
    <w:rsid w:val="00947673"/>
    <w:rsid w:val="0095656E"/>
    <w:rsid w:val="00960E69"/>
    <w:rsid w:val="00962A20"/>
    <w:rsid w:val="00963DFA"/>
    <w:rsid w:val="0096772E"/>
    <w:rsid w:val="00972508"/>
    <w:rsid w:val="009745F4"/>
    <w:rsid w:val="00977B59"/>
    <w:rsid w:val="00980F0D"/>
    <w:rsid w:val="00984CCF"/>
    <w:rsid w:val="00984EEB"/>
    <w:rsid w:val="00987778"/>
    <w:rsid w:val="00991815"/>
    <w:rsid w:val="009919E9"/>
    <w:rsid w:val="009963EB"/>
    <w:rsid w:val="0099778A"/>
    <w:rsid w:val="00997D46"/>
    <w:rsid w:val="009A1C11"/>
    <w:rsid w:val="009A3154"/>
    <w:rsid w:val="009A3C8D"/>
    <w:rsid w:val="009B0CC0"/>
    <w:rsid w:val="009B19BB"/>
    <w:rsid w:val="009B6109"/>
    <w:rsid w:val="009B6114"/>
    <w:rsid w:val="009B7BBC"/>
    <w:rsid w:val="009C035F"/>
    <w:rsid w:val="009C1812"/>
    <w:rsid w:val="009C471B"/>
    <w:rsid w:val="009C728D"/>
    <w:rsid w:val="009C79D7"/>
    <w:rsid w:val="009D4F30"/>
    <w:rsid w:val="009E09AF"/>
    <w:rsid w:val="009E49A6"/>
    <w:rsid w:val="009F3E8E"/>
    <w:rsid w:val="009F5B3D"/>
    <w:rsid w:val="009F6C88"/>
    <w:rsid w:val="00A168B3"/>
    <w:rsid w:val="00A177E1"/>
    <w:rsid w:val="00A20E6A"/>
    <w:rsid w:val="00A23FD5"/>
    <w:rsid w:val="00A321A1"/>
    <w:rsid w:val="00A33123"/>
    <w:rsid w:val="00A3315A"/>
    <w:rsid w:val="00A33BD0"/>
    <w:rsid w:val="00A4122C"/>
    <w:rsid w:val="00A43919"/>
    <w:rsid w:val="00A455CF"/>
    <w:rsid w:val="00A50D27"/>
    <w:rsid w:val="00A51AFC"/>
    <w:rsid w:val="00A54376"/>
    <w:rsid w:val="00A54603"/>
    <w:rsid w:val="00A55D9A"/>
    <w:rsid w:val="00A56B38"/>
    <w:rsid w:val="00A57D9F"/>
    <w:rsid w:val="00A72EF7"/>
    <w:rsid w:val="00A75D21"/>
    <w:rsid w:val="00A829B0"/>
    <w:rsid w:val="00A8463C"/>
    <w:rsid w:val="00A969DE"/>
    <w:rsid w:val="00AA56C4"/>
    <w:rsid w:val="00AB032F"/>
    <w:rsid w:val="00AB071F"/>
    <w:rsid w:val="00AC24D2"/>
    <w:rsid w:val="00AC4488"/>
    <w:rsid w:val="00AC5764"/>
    <w:rsid w:val="00AC5B39"/>
    <w:rsid w:val="00AC6FDA"/>
    <w:rsid w:val="00AC79E3"/>
    <w:rsid w:val="00AD0B14"/>
    <w:rsid w:val="00AE2594"/>
    <w:rsid w:val="00AE7DB6"/>
    <w:rsid w:val="00AF0E11"/>
    <w:rsid w:val="00AF198C"/>
    <w:rsid w:val="00AF57D0"/>
    <w:rsid w:val="00AF6796"/>
    <w:rsid w:val="00B02E65"/>
    <w:rsid w:val="00B06585"/>
    <w:rsid w:val="00B06D08"/>
    <w:rsid w:val="00B10B0D"/>
    <w:rsid w:val="00B1139B"/>
    <w:rsid w:val="00B147FF"/>
    <w:rsid w:val="00B220FE"/>
    <w:rsid w:val="00B25959"/>
    <w:rsid w:val="00B2782A"/>
    <w:rsid w:val="00B31261"/>
    <w:rsid w:val="00B32398"/>
    <w:rsid w:val="00B36B5E"/>
    <w:rsid w:val="00B40254"/>
    <w:rsid w:val="00B4206D"/>
    <w:rsid w:val="00B42BF5"/>
    <w:rsid w:val="00B4340E"/>
    <w:rsid w:val="00B4457D"/>
    <w:rsid w:val="00B44A5E"/>
    <w:rsid w:val="00B45294"/>
    <w:rsid w:val="00B506B1"/>
    <w:rsid w:val="00B569F7"/>
    <w:rsid w:val="00B611DF"/>
    <w:rsid w:val="00B646F3"/>
    <w:rsid w:val="00B651E8"/>
    <w:rsid w:val="00B667B6"/>
    <w:rsid w:val="00B71AC9"/>
    <w:rsid w:val="00B724EB"/>
    <w:rsid w:val="00B72C40"/>
    <w:rsid w:val="00B73958"/>
    <w:rsid w:val="00B82D7C"/>
    <w:rsid w:val="00B82E0C"/>
    <w:rsid w:val="00B83A76"/>
    <w:rsid w:val="00B9194C"/>
    <w:rsid w:val="00B95EA8"/>
    <w:rsid w:val="00B95F44"/>
    <w:rsid w:val="00BA239A"/>
    <w:rsid w:val="00BA40D7"/>
    <w:rsid w:val="00BA4F8D"/>
    <w:rsid w:val="00BA643E"/>
    <w:rsid w:val="00BA7A2F"/>
    <w:rsid w:val="00BB5679"/>
    <w:rsid w:val="00BB5AA4"/>
    <w:rsid w:val="00BB6DDC"/>
    <w:rsid w:val="00BC06C5"/>
    <w:rsid w:val="00BC7B95"/>
    <w:rsid w:val="00BD3133"/>
    <w:rsid w:val="00BE13D5"/>
    <w:rsid w:val="00BE3EB9"/>
    <w:rsid w:val="00BE4895"/>
    <w:rsid w:val="00BE52D6"/>
    <w:rsid w:val="00BF01E0"/>
    <w:rsid w:val="00BF025E"/>
    <w:rsid w:val="00BF3557"/>
    <w:rsid w:val="00BF57C8"/>
    <w:rsid w:val="00BF6777"/>
    <w:rsid w:val="00C0259C"/>
    <w:rsid w:val="00C031C8"/>
    <w:rsid w:val="00C071EF"/>
    <w:rsid w:val="00C12DFB"/>
    <w:rsid w:val="00C17644"/>
    <w:rsid w:val="00C2033A"/>
    <w:rsid w:val="00C245D6"/>
    <w:rsid w:val="00C25E2C"/>
    <w:rsid w:val="00C40FE0"/>
    <w:rsid w:val="00C44425"/>
    <w:rsid w:val="00C5227D"/>
    <w:rsid w:val="00C54244"/>
    <w:rsid w:val="00C61514"/>
    <w:rsid w:val="00C62CFC"/>
    <w:rsid w:val="00C76DE3"/>
    <w:rsid w:val="00C853FD"/>
    <w:rsid w:val="00C92FD5"/>
    <w:rsid w:val="00CA0D42"/>
    <w:rsid w:val="00CA31FD"/>
    <w:rsid w:val="00CA325D"/>
    <w:rsid w:val="00CA6459"/>
    <w:rsid w:val="00CB1843"/>
    <w:rsid w:val="00CB4FE1"/>
    <w:rsid w:val="00CB6752"/>
    <w:rsid w:val="00CB6E4E"/>
    <w:rsid w:val="00CC3F00"/>
    <w:rsid w:val="00CD07F6"/>
    <w:rsid w:val="00CD5D6A"/>
    <w:rsid w:val="00CE0C98"/>
    <w:rsid w:val="00CE5A23"/>
    <w:rsid w:val="00CE607E"/>
    <w:rsid w:val="00CE6C66"/>
    <w:rsid w:val="00CF1130"/>
    <w:rsid w:val="00D02C54"/>
    <w:rsid w:val="00D074DD"/>
    <w:rsid w:val="00D14FCE"/>
    <w:rsid w:val="00D24B5B"/>
    <w:rsid w:val="00D25C52"/>
    <w:rsid w:val="00D4029A"/>
    <w:rsid w:val="00D402B5"/>
    <w:rsid w:val="00D409F8"/>
    <w:rsid w:val="00D40EDB"/>
    <w:rsid w:val="00D42F78"/>
    <w:rsid w:val="00D46720"/>
    <w:rsid w:val="00D4734F"/>
    <w:rsid w:val="00D506F4"/>
    <w:rsid w:val="00D5597F"/>
    <w:rsid w:val="00D638CC"/>
    <w:rsid w:val="00D67219"/>
    <w:rsid w:val="00D67890"/>
    <w:rsid w:val="00D706C7"/>
    <w:rsid w:val="00D74E42"/>
    <w:rsid w:val="00D8220A"/>
    <w:rsid w:val="00D8528E"/>
    <w:rsid w:val="00D8635A"/>
    <w:rsid w:val="00D923D1"/>
    <w:rsid w:val="00D9458F"/>
    <w:rsid w:val="00D947B7"/>
    <w:rsid w:val="00D948E9"/>
    <w:rsid w:val="00D979AF"/>
    <w:rsid w:val="00DA1BE3"/>
    <w:rsid w:val="00DA4831"/>
    <w:rsid w:val="00DA7D20"/>
    <w:rsid w:val="00DB0C23"/>
    <w:rsid w:val="00DB13D7"/>
    <w:rsid w:val="00DB2854"/>
    <w:rsid w:val="00DB43C9"/>
    <w:rsid w:val="00DB4685"/>
    <w:rsid w:val="00DB57BA"/>
    <w:rsid w:val="00DB5C77"/>
    <w:rsid w:val="00DB6F2E"/>
    <w:rsid w:val="00DC2CB4"/>
    <w:rsid w:val="00DC408F"/>
    <w:rsid w:val="00DD0794"/>
    <w:rsid w:val="00DD36FE"/>
    <w:rsid w:val="00DD5282"/>
    <w:rsid w:val="00DD5BF1"/>
    <w:rsid w:val="00DD5C4A"/>
    <w:rsid w:val="00DE015F"/>
    <w:rsid w:val="00DE2146"/>
    <w:rsid w:val="00DE2FE0"/>
    <w:rsid w:val="00DF0AAF"/>
    <w:rsid w:val="00DF56CE"/>
    <w:rsid w:val="00E059DE"/>
    <w:rsid w:val="00E100D8"/>
    <w:rsid w:val="00E11FD8"/>
    <w:rsid w:val="00E1213E"/>
    <w:rsid w:val="00E16EC5"/>
    <w:rsid w:val="00E24CF2"/>
    <w:rsid w:val="00E30EB9"/>
    <w:rsid w:val="00E3218E"/>
    <w:rsid w:val="00E324EA"/>
    <w:rsid w:val="00E32D81"/>
    <w:rsid w:val="00E3488B"/>
    <w:rsid w:val="00E37E48"/>
    <w:rsid w:val="00E41542"/>
    <w:rsid w:val="00E43768"/>
    <w:rsid w:val="00E50F0E"/>
    <w:rsid w:val="00E5189F"/>
    <w:rsid w:val="00E53B70"/>
    <w:rsid w:val="00E62014"/>
    <w:rsid w:val="00E63C55"/>
    <w:rsid w:val="00E66474"/>
    <w:rsid w:val="00E700DC"/>
    <w:rsid w:val="00E705B5"/>
    <w:rsid w:val="00E72315"/>
    <w:rsid w:val="00E72830"/>
    <w:rsid w:val="00E72D3E"/>
    <w:rsid w:val="00E9029C"/>
    <w:rsid w:val="00E91356"/>
    <w:rsid w:val="00E92A19"/>
    <w:rsid w:val="00E92FCD"/>
    <w:rsid w:val="00EA234A"/>
    <w:rsid w:val="00EA4628"/>
    <w:rsid w:val="00EB0DE1"/>
    <w:rsid w:val="00EB34A3"/>
    <w:rsid w:val="00EB415C"/>
    <w:rsid w:val="00EB6550"/>
    <w:rsid w:val="00EC569A"/>
    <w:rsid w:val="00EC731B"/>
    <w:rsid w:val="00ED49B1"/>
    <w:rsid w:val="00ED5AEC"/>
    <w:rsid w:val="00EE04D8"/>
    <w:rsid w:val="00EE53D3"/>
    <w:rsid w:val="00EE617E"/>
    <w:rsid w:val="00EF24B0"/>
    <w:rsid w:val="00EF2CB8"/>
    <w:rsid w:val="00EF58E4"/>
    <w:rsid w:val="00EF7382"/>
    <w:rsid w:val="00EF7C8E"/>
    <w:rsid w:val="00F06965"/>
    <w:rsid w:val="00F07CF0"/>
    <w:rsid w:val="00F142A2"/>
    <w:rsid w:val="00F175C8"/>
    <w:rsid w:val="00F177E8"/>
    <w:rsid w:val="00F23FB9"/>
    <w:rsid w:val="00F24AB3"/>
    <w:rsid w:val="00F4018C"/>
    <w:rsid w:val="00F414D6"/>
    <w:rsid w:val="00F42EAB"/>
    <w:rsid w:val="00F52635"/>
    <w:rsid w:val="00F55BAB"/>
    <w:rsid w:val="00F57590"/>
    <w:rsid w:val="00F60C48"/>
    <w:rsid w:val="00F62928"/>
    <w:rsid w:val="00F7207A"/>
    <w:rsid w:val="00F758CB"/>
    <w:rsid w:val="00F75E98"/>
    <w:rsid w:val="00F769C5"/>
    <w:rsid w:val="00F76C3D"/>
    <w:rsid w:val="00F83577"/>
    <w:rsid w:val="00F84C47"/>
    <w:rsid w:val="00F85740"/>
    <w:rsid w:val="00F87C73"/>
    <w:rsid w:val="00F92650"/>
    <w:rsid w:val="00F9620A"/>
    <w:rsid w:val="00FA08E5"/>
    <w:rsid w:val="00FA499E"/>
    <w:rsid w:val="00FA5EC9"/>
    <w:rsid w:val="00FA6918"/>
    <w:rsid w:val="00FB16C9"/>
    <w:rsid w:val="00FB2A9F"/>
    <w:rsid w:val="00FB358A"/>
    <w:rsid w:val="00FB687F"/>
    <w:rsid w:val="00FC1E70"/>
    <w:rsid w:val="00FC508F"/>
    <w:rsid w:val="00FC52B8"/>
    <w:rsid w:val="00FC53A1"/>
    <w:rsid w:val="00FC556E"/>
    <w:rsid w:val="00FC60D0"/>
    <w:rsid w:val="00FD7DE1"/>
    <w:rsid w:val="00FE1E32"/>
    <w:rsid w:val="00FE27DA"/>
    <w:rsid w:val="00FE4785"/>
    <w:rsid w:val="00FE542B"/>
    <w:rsid w:val="00FE6861"/>
    <w:rsid w:val="00FE76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NZ" w:eastAsia="en-NZ"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C60D0"/>
    <w:rPr>
      <w:color w:val="5C5C5C" w:themeColor="text1" w:themeTint="BF"/>
      <w:lang w:val="en-GB"/>
    </w:rPr>
  </w:style>
  <w:style w:type="paragraph" w:styleId="Heading1">
    <w:name w:val="heading 1"/>
    <w:basedOn w:val="Boxheading"/>
    <w:next w:val="Normal"/>
    <w:link w:val="Heading1Char"/>
    <w:uiPriority w:val="9"/>
    <w:qFormat/>
    <w:rsid w:val="00057A0C"/>
    <w:pPr>
      <w:outlineLvl w:val="0"/>
    </w:pPr>
  </w:style>
  <w:style w:type="paragraph" w:styleId="Heading2">
    <w:name w:val="heading 2"/>
    <w:basedOn w:val="Normal"/>
    <w:next w:val="Normal"/>
    <w:link w:val="Heading2Char"/>
    <w:uiPriority w:val="9"/>
    <w:semiHidden/>
    <w:unhideWhenUsed/>
    <w:qFormat/>
    <w:rsid w:val="00551183"/>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5118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5118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5118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51183"/>
    <w:pPr>
      <w:shd w:val="clear" w:color="auto" w:fill="FFFFFF" w:themeFill="background1"/>
      <w:spacing w:after="0" w:line="271" w:lineRule="auto"/>
      <w:outlineLvl w:val="5"/>
    </w:pPr>
    <w:rPr>
      <w:b/>
      <w:bCs/>
      <w:color w:val="262626" w:themeColor="text1"/>
      <w:spacing w:val="5"/>
      <w14:textFill>
        <w14:solidFill>
          <w14:schemeClr w14:val="tx1">
            <w14:lumMod w14:val="65000"/>
            <w14:lumOff w14:val="35000"/>
            <w14:lumMod w14:val="75000"/>
            <w14:lumOff w14:val="25000"/>
          </w14:schemeClr>
        </w14:solidFill>
      </w14:textFill>
    </w:rPr>
  </w:style>
  <w:style w:type="paragraph" w:styleId="Heading7">
    <w:name w:val="heading 7"/>
    <w:basedOn w:val="Normal"/>
    <w:next w:val="Normal"/>
    <w:link w:val="Heading7Char"/>
    <w:uiPriority w:val="9"/>
    <w:semiHidden/>
    <w:unhideWhenUsed/>
    <w:qFormat/>
    <w:rsid w:val="00551183"/>
    <w:pPr>
      <w:spacing w:after="0"/>
      <w:outlineLvl w:val="6"/>
    </w:pPr>
    <w:rPr>
      <w:b/>
      <w:bCs/>
      <w:i/>
      <w:iCs/>
      <w:color w:val="262626" w:themeColor="text1"/>
      <w:sz w:val="20"/>
      <w:szCs w:val="20"/>
      <w14:textFill>
        <w14:solidFill>
          <w14:schemeClr w14:val="tx1">
            <w14:lumMod w14:val="65000"/>
            <w14:lumOff w14:val="35000"/>
            <w14:lumMod w14:val="75000"/>
            <w14:lumOff w14:val="25000"/>
          </w14:schemeClr>
        </w14:solidFill>
      </w14:textFill>
    </w:rPr>
  </w:style>
  <w:style w:type="paragraph" w:styleId="Heading8">
    <w:name w:val="heading 8"/>
    <w:basedOn w:val="Normal"/>
    <w:next w:val="Normal"/>
    <w:link w:val="Heading8Char"/>
    <w:uiPriority w:val="9"/>
    <w:semiHidden/>
    <w:unhideWhenUsed/>
    <w:qFormat/>
    <w:rsid w:val="00551183"/>
    <w:pPr>
      <w:spacing w:after="0"/>
      <w:outlineLvl w:val="7"/>
    </w:pPr>
    <w:rPr>
      <w:b/>
      <w:bCs/>
      <w:color w:val="262626" w:themeColor="text1"/>
      <w:sz w:val="20"/>
      <w:szCs w:val="20"/>
      <w14:textFill>
        <w14:solidFill>
          <w14:schemeClr w14:val="tx1">
            <w14:lumMod w14:val="50000"/>
            <w14:lumOff w14:val="50000"/>
            <w14:lumMod w14:val="75000"/>
            <w14:lumOff w14:val="25000"/>
          </w14:schemeClr>
        </w14:solidFill>
      </w14:textFill>
    </w:rPr>
  </w:style>
  <w:style w:type="paragraph" w:styleId="Heading9">
    <w:name w:val="heading 9"/>
    <w:basedOn w:val="Normal"/>
    <w:next w:val="Normal"/>
    <w:link w:val="Heading9Char"/>
    <w:uiPriority w:val="9"/>
    <w:semiHidden/>
    <w:unhideWhenUsed/>
    <w:qFormat/>
    <w:rsid w:val="00551183"/>
    <w:pPr>
      <w:spacing w:after="0" w:line="271" w:lineRule="auto"/>
      <w:outlineLvl w:val="8"/>
    </w:pPr>
    <w:rPr>
      <w:b/>
      <w:bCs/>
      <w:i/>
      <w:iCs/>
      <w:color w:val="262626" w:themeColor="text1"/>
      <w:sz w:val="18"/>
      <w:szCs w:val="18"/>
      <w14:textFill>
        <w14:solidFill>
          <w14:schemeClr w14:val="tx1">
            <w14:lumMod w14:val="50000"/>
            <w14:lumOff w14:val="50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617E"/>
    <w:pPr>
      <w:tabs>
        <w:tab w:val="center" w:pos="4320"/>
        <w:tab w:val="right" w:pos="8640"/>
      </w:tabs>
    </w:pPr>
  </w:style>
  <w:style w:type="paragraph" w:styleId="Footer">
    <w:name w:val="footer"/>
    <w:basedOn w:val="Normal"/>
    <w:rsid w:val="00EE617E"/>
    <w:pPr>
      <w:tabs>
        <w:tab w:val="center" w:pos="4320"/>
        <w:tab w:val="right" w:pos="8640"/>
      </w:tabs>
    </w:pPr>
  </w:style>
  <w:style w:type="paragraph" w:styleId="BalloonText">
    <w:name w:val="Balloon Text"/>
    <w:basedOn w:val="Normal"/>
    <w:link w:val="BalloonTextChar"/>
    <w:rsid w:val="00EF2CB8"/>
    <w:rPr>
      <w:rFonts w:ascii="Tahoma" w:hAnsi="Tahoma" w:cs="Tahoma"/>
      <w:sz w:val="16"/>
      <w:szCs w:val="16"/>
    </w:rPr>
  </w:style>
  <w:style w:type="character" w:customStyle="1" w:styleId="BalloonTextChar">
    <w:name w:val="Balloon Text Char"/>
    <w:basedOn w:val="DefaultParagraphFont"/>
    <w:link w:val="BalloonText"/>
    <w:rsid w:val="00EF2CB8"/>
    <w:rPr>
      <w:rFonts w:ascii="Tahoma" w:hAnsi="Tahoma" w:cs="Tahoma"/>
      <w:sz w:val="16"/>
      <w:szCs w:val="16"/>
      <w:lang w:eastAsia="en-GB"/>
    </w:rPr>
  </w:style>
  <w:style w:type="character" w:customStyle="1" w:styleId="Heading1Char">
    <w:name w:val="Heading 1 Char"/>
    <w:basedOn w:val="DefaultParagraphFont"/>
    <w:link w:val="Heading1"/>
    <w:uiPriority w:val="9"/>
    <w:rsid w:val="00057A0C"/>
    <w:rPr>
      <w:b/>
      <w:color w:val="5C5C5C" w:themeColor="text1" w:themeTint="BF"/>
      <w:sz w:val="28"/>
      <w:szCs w:val="32"/>
      <w:lang w:val="en-GB"/>
    </w:rPr>
  </w:style>
  <w:style w:type="character" w:customStyle="1" w:styleId="Heading2Char">
    <w:name w:val="Heading 2 Char"/>
    <w:basedOn w:val="DefaultParagraphFont"/>
    <w:link w:val="Heading2"/>
    <w:uiPriority w:val="9"/>
    <w:semiHidden/>
    <w:rsid w:val="00551183"/>
    <w:rPr>
      <w:smallCaps/>
      <w:sz w:val="28"/>
      <w:szCs w:val="28"/>
    </w:rPr>
  </w:style>
  <w:style w:type="character" w:customStyle="1" w:styleId="Heading3Char">
    <w:name w:val="Heading 3 Char"/>
    <w:basedOn w:val="DefaultParagraphFont"/>
    <w:link w:val="Heading3"/>
    <w:uiPriority w:val="9"/>
    <w:semiHidden/>
    <w:rsid w:val="00551183"/>
    <w:rPr>
      <w:i/>
      <w:iCs/>
      <w:smallCaps/>
      <w:spacing w:val="5"/>
      <w:sz w:val="26"/>
      <w:szCs w:val="26"/>
    </w:rPr>
  </w:style>
  <w:style w:type="character" w:customStyle="1" w:styleId="Heading4Char">
    <w:name w:val="Heading 4 Char"/>
    <w:basedOn w:val="DefaultParagraphFont"/>
    <w:link w:val="Heading4"/>
    <w:uiPriority w:val="9"/>
    <w:semiHidden/>
    <w:rsid w:val="00551183"/>
    <w:rPr>
      <w:b/>
      <w:bCs/>
      <w:spacing w:val="5"/>
      <w:sz w:val="24"/>
      <w:szCs w:val="24"/>
    </w:rPr>
  </w:style>
  <w:style w:type="character" w:customStyle="1" w:styleId="Heading5Char">
    <w:name w:val="Heading 5 Char"/>
    <w:basedOn w:val="DefaultParagraphFont"/>
    <w:link w:val="Heading5"/>
    <w:uiPriority w:val="9"/>
    <w:semiHidden/>
    <w:rsid w:val="00551183"/>
    <w:rPr>
      <w:i/>
      <w:iCs/>
      <w:sz w:val="24"/>
      <w:szCs w:val="24"/>
    </w:rPr>
  </w:style>
  <w:style w:type="character" w:customStyle="1" w:styleId="Heading6Char">
    <w:name w:val="Heading 6 Char"/>
    <w:basedOn w:val="DefaultParagraphFont"/>
    <w:link w:val="Heading6"/>
    <w:uiPriority w:val="9"/>
    <w:semiHidden/>
    <w:rsid w:val="00551183"/>
    <w:rPr>
      <w:b/>
      <w:bCs/>
      <w:color w:val="717171"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51183"/>
    <w:rPr>
      <w:b/>
      <w:bCs/>
      <w:i/>
      <w:iCs/>
      <w:color w:val="727272" w:themeColor="text1" w:themeTint="A5"/>
      <w:sz w:val="20"/>
      <w:szCs w:val="20"/>
    </w:rPr>
  </w:style>
  <w:style w:type="character" w:customStyle="1" w:styleId="Heading8Char">
    <w:name w:val="Heading 8 Char"/>
    <w:basedOn w:val="DefaultParagraphFont"/>
    <w:link w:val="Heading8"/>
    <w:uiPriority w:val="9"/>
    <w:semiHidden/>
    <w:rsid w:val="00551183"/>
    <w:rPr>
      <w:b/>
      <w:bCs/>
      <w:color w:val="929292" w:themeColor="text1" w:themeTint="80"/>
      <w:sz w:val="20"/>
      <w:szCs w:val="20"/>
    </w:rPr>
  </w:style>
  <w:style w:type="character" w:customStyle="1" w:styleId="Heading9Char">
    <w:name w:val="Heading 9 Char"/>
    <w:basedOn w:val="DefaultParagraphFont"/>
    <w:link w:val="Heading9"/>
    <w:uiPriority w:val="9"/>
    <w:semiHidden/>
    <w:rsid w:val="00551183"/>
    <w:rPr>
      <w:b/>
      <w:bCs/>
      <w:i/>
      <w:iCs/>
      <w:color w:val="929292" w:themeColor="text1" w:themeTint="80"/>
      <w:sz w:val="18"/>
      <w:szCs w:val="18"/>
    </w:rPr>
  </w:style>
  <w:style w:type="paragraph" w:styleId="Title">
    <w:name w:val="Title"/>
    <w:basedOn w:val="Normal"/>
    <w:next w:val="Normal"/>
    <w:link w:val="TitleChar"/>
    <w:uiPriority w:val="10"/>
    <w:rsid w:val="0055118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51183"/>
    <w:rPr>
      <w:smallCaps/>
      <w:sz w:val="52"/>
      <w:szCs w:val="52"/>
    </w:rPr>
  </w:style>
  <w:style w:type="paragraph" w:styleId="Subtitle">
    <w:name w:val="Subtitle"/>
    <w:basedOn w:val="Normal"/>
    <w:next w:val="Normal"/>
    <w:link w:val="SubtitleChar"/>
    <w:uiPriority w:val="11"/>
    <w:rsid w:val="00551183"/>
    <w:rPr>
      <w:i/>
      <w:iCs/>
      <w:smallCaps/>
      <w:spacing w:val="10"/>
      <w:sz w:val="28"/>
      <w:szCs w:val="28"/>
    </w:rPr>
  </w:style>
  <w:style w:type="character" w:customStyle="1" w:styleId="SubtitleChar">
    <w:name w:val="Subtitle Char"/>
    <w:basedOn w:val="DefaultParagraphFont"/>
    <w:link w:val="Subtitle"/>
    <w:uiPriority w:val="11"/>
    <w:rsid w:val="00551183"/>
    <w:rPr>
      <w:i/>
      <w:iCs/>
      <w:smallCaps/>
      <w:spacing w:val="10"/>
      <w:sz w:val="28"/>
      <w:szCs w:val="28"/>
    </w:rPr>
  </w:style>
  <w:style w:type="character" w:styleId="Strong">
    <w:name w:val="Strong"/>
    <w:uiPriority w:val="22"/>
    <w:rsid w:val="00551183"/>
    <w:rPr>
      <w:b/>
      <w:bCs/>
    </w:rPr>
  </w:style>
  <w:style w:type="character" w:styleId="Emphasis">
    <w:name w:val="Emphasis"/>
    <w:uiPriority w:val="20"/>
    <w:rsid w:val="00551183"/>
    <w:rPr>
      <w:b/>
      <w:bCs/>
      <w:i/>
      <w:iCs/>
      <w:spacing w:val="10"/>
    </w:rPr>
  </w:style>
  <w:style w:type="paragraph" w:styleId="NoSpacing">
    <w:name w:val="No Spacing"/>
    <w:basedOn w:val="Normal"/>
    <w:uiPriority w:val="1"/>
    <w:rsid w:val="00551183"/>
    <w:pPr>
      <w:spacing w:after="0" w:line="240" w:lineRule="auto"/>
    </w:pPr>
  </w:style>
  <w:style w:type="paragraph" w:styleId="ListParagraph">
    <w:name w:val="List Paragraph"/>
    <w:basedOn w:val="Normal"/>
    <w:link w:val="ListParagraphChar"/>
    <w:uiPriority w:val="34"/>
    <w:rsid w:val="00551183"/>
    <w:pPr>
      <w:ind w:left="720"/>
      <w:contextualSpacing/>
    </w:pPr>
  </w:style>
  <w:style w:type="paragraph" w:styleId="Quote">
    <w:name w:val="Quote"/>
    <w:basedOn w:val="Subheadline"/>
    <w:next w:val="Normal"/>
    <w:link w:val="QuoteChar"/>
    <w:uiPriority w:val="29"/>
    <w:rsid w:val="00FC60D0"/>
    <w:rPr>
      <w:i/>
      <w:sz w:val="22"/>
      <w:szCs w:val="22"/>
    </w:rPr>
  </w:style>
  <w:style w:type="character" w:customStyle="1" w:styleId="QuoteChar">
    <w:name w:val="Quote Char"/>
    <w:basedOn w:val="DefaultParagraphFont"/>
    <w:link w:val="Quote"/>
    <w:uiPriority w:val="29"/>
    <w:rsid w:val="00FC60D0"/>
    <w:rPr>
      <w:i/>
      <w:color w:val="5C5C5C" w:themeColor="text1" w:themeTint="BF"/>
      <w:lang w:val="en-GB"/>
    </w:rPr>
  </w:style>
  <w:style w:type="paragraph" w:styleId="IntenseQuote">
    <w:name w:val="Intense Quote"/>
    <w:basedOn w:val="Normal"/>
    <w:next w:val="Normal"/>
    <w:link w:val="IntenseQuoteChar"/>
    <w:uiPriority w:val="30"/>
    <w:rsid w:val="0055118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51183"/>
    <w:rPr>
      <w:i/>
      <w:iCs/>
    </w:rPr>
  </w:style>
  <w:style w:type="character" w:styleId="SubtleEmphasis">
    <w:name w:val="Subtle Emphasis"/>
    <w:uiPriority w:val="19"/>
    <w:rsid w:val="00551183"/>
    <w:rPr>
      <w:i/>
      <w:iCs/>
    </w:rPr>
  </w:style>
  <w:style w:type="character" w:styleId="IntenseEmphasis">
    <w:name w:val="Intense Emphasis"/>
    <w:uiPriority w:val="21"/>
    <w:rsid w:val="00551183"/>
    <w:rPr>
      <w:b/>
      <w:bCs/>
      <w:i/>
      <w:iCs/>
    </w:rPr>
  </w:style>
  <w:style w:type="character" w:styleId="SubtleReference">
    <w:name w:val="Subtle Reference"/>
    <w:basedOn w:val="DefaultParagraphFont"/>
    <w:uiPriority w:val="31"/>
    <w:rsid w:val="00551183"/>
    <w:rPr>
      <w:smallCaps/>
    </w:rPr>
  </w:style>
  <w:style w:type="character" w:styleId="IntenseReference">
    <w:name w:val="Intense Reference"/>
    <w:uiPriority w:val="32"/>
    <w:rsid w:val="00551183"/>
    <w:rPr>
      <w:b/>
      <w:bCs/>
      <w:smallCaps/>
    </w:rPr>
  </w:style>
  <w:style w:type="character" w:styleId="BookTitle">
    <w:name w:val="Book Title"/>
    <w:basedOn w:val="DefaultParagraphFont"/>
    <w:uiPriority w:val="33"/>
    <w:rsid w:val="00551183"/>
    <w:rPr>
      <w:i/>
      <w:iCs/>
      <w:smallCaps/>
      <w:spacing w:val="5"/>
    </w:rPr>
  </w:style>
  <w:style w:type="paragraph" w:styleId="TOCHeading">
    <w:name w:val="TOC Heading"/>
    <w:basedOn w:val="Heading1"/>
    <w:next w:val="Normal"/>
    <w:uiPriority w:val="39"/>
    <w:semiHidden/>
    <w:unhideWhenUsed/>
    <w:qFormat/>
    <w:rsid w:val="00551183"/>
    <w:pPr>
      <w:outlineLvl w:val="9"/>
    </w:pPr>
    <w:rPr>
      <w:lang w:bidi="en-US"/>
    </w:rPr>
  </w:style>
  <w:style w:type="character" w:styleId="Hyperlink">
    <w:name w:val="Hyperlink"/>
    <w:basedOn w:val="DefaultParagraphFont"/>
    <w:uiPriority w:val="99"/>
    <w:rsid w:val="004F36E8"/>
    <w:rPr>
      <w:color w:val="0000FF" w:themeColor="hyperlink"/>
      <w:u w:val="single"/>
    </w:rPr>
  </w:style>
  <w:style w:type="paragraph" w:styleId="NormalWeb">
    <w:name w:val="Normal (Web)"/>
    <w:basedOn w:val="Normal"/>
    <w:unhideWhenUsed/>
    <w:rsid w:val="004F36E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ParagraphStyle">
    <w:name w:val="[No Paragraph Style]"/>
    <w:rsid w:val="008E1EF7"/>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Headingcolour">
    <w:name w:val="Heading colour"/>
    <w:basedOn w:val="Normal"/>
    <w:link w:val="HeadingcolourChar"/>
    <w:rsid w:val="00FA08E5"/>
    <w:rPr>
      <w:b/>
      <w:color w:val="6EBBBF" w:themeColor="accent2"/>
      <w:sz w:val="44"/>
      <w:szCs w:val="44"/>
    </w:rPr>
  </w:style>
  <w:style w:type="paragraph" w:customStyle="1" w:styleId="Subheadlinecolour">
    <w:name w:val="Subheadline colour"/>
    <w:basedOn w:val="Headingcolour"/>
    <w:link w:val="SubheadlinecolourChar"/>
    <w:rsid w:val="00FA08E5"/>
    <w:rPr>
      <w:b w:val="0"/>
      <w:sz w:val="28"/>
      <w:szCs w:val="28"/>
    </w:rPr>
  </w:style>
  <w:style w:type="character" w:customStyle="1" w:styleId="HeadingcolourChar">
    <w:name w:val="Heading colour Char"/>
    <w:basedOn w:val="DefaultParagraphFont"/>
    <w:link w:val="Headingcolour"/>
    <w:rsid w:val="00FA08E5"/>
    <w:rPr>
      <w:b/>
      <w:color w:val="6EBBBF" w:themeColor="accent2"/>
      <w:sz w:val="44"/>
      <w:szCs w:val="44"/>
      <w:lang w:val="en-GB"/>
    </w:rPr>
  </w:style>
  <w:style w:type="paragraph" w:customStyle="1" w:styleId="Subheadline">
    <w:name w:val="Subheadline"/>
    <w:basedOn w:val="Subheadlinecolour"/>
    <w:link w:val="SubheadlineChar"/>
    <w:qFormat/>
    <w:rsid w:val="00FC60D0"/>
    <w:rPr>
      <w:color w:val="5C5C5C" w:themeColor="text1" w:themeTint="BF"/>
    </w:rPr>
  </w:style>
  <w:style w:type="character" w:customStyle="1" w:styleId="SubheadlinecolourChar">
    <w:name w:val="Subheadline colour Char"/>
    <w:basedOn w:val="HeadingcolourChar"/>
    <w:link w:val="Subheadlinecolour"/>
    <w:rsid w:val="00FA08E5"/>
    <w:rPr>
      <w:b w:val="0"/>
      <w:color w:val="6EBBBF" w:themeColor="accent2"/>
      <w:sz w:val="28"/>
      <w:szCs w:val="28"/>
      <w:lang w:val="en-GB"/>
    </w:rPr>
  </w:style>
  <w:style w:type="paragraph" w:customStyle="1" w:styleId="ARPHSLogoname">
    <w:name w:val="ARPHS Logo name"/>
    <w:basedOn w:val="Headingcolour"/>
    <w:link w:val="ARPHSLogonameChar"/>
    <w:rsid w:val="00FC60D0"/>
    <w:pPr>
      <w:spacing w:after="0" w:line="240" w:lineRule="auto"/>
    </w:pPr>
    <w:rPr>
      <w:rFonts w:eastAsiaTheme="minorEastAsia"/>
      <w:sz w:val="28"/>
      <w:lang w:val="en-US"/>
    </w:rPr>
  </w:style>
  <w:style w:type="character" w:customStyle="1" w:styleId="SubheadlineChar">
    <w:name w:val="Subheadline Char"/>
    <w:basedOn w:val="SubheadlinecolourChar"/>
    <w:link w:val="Subheadline"/>
    <w:rsid w:val="00FC60D0"/>
    <w:rPr>
      <w:b w:val="0"/>
      <w:color w:val="5C5C5C" w:themeColor="text1" w:themeTint="BF"/>
      <w:sz w:val="28"/>
      <w:szCs w:val="28"/>
      <w:lang w:val="en-GB"/>
    </w:rPr>
  </w:style>
  <w:style w:type="paragraph" w:customStyle="1" w:styleId="MaoriLogotext">
    <w:name w:val="Maori Logo text"/>
    <w:basedOn w:val="Normal"/>
    <w:link w:val="MaoriLogotextChar"/>
    <w:rsid w:val="00FC60D0"/>
    <w:pPr>
      <w:spacing w:after="0"/>
    </w:pPr>
    <w:rPr>
      <w:rFonts w:eastAsiaTheme="minorEastAsia"/>
      <w:color w:val="6EBBBF" w:themeColor="accent2"/>
      <w:sz w:val="24"/>
      <w:szCs w:val="24"/>
      <w:lang w:val="en-US"/>
    </w:rPr>
  </w:style>
  <w:style w:type="character" w:customStyle="1" w:styleId="ARPHSLogonameChar">
    <w:name w:val="ARPHS Logo name Char"/>
    <w:basedOn w:val="HeadingcolourChar"/>
    <w:link w:val="ARPHSLogoname"/>
    <w:rsid w:val="00FC60D0"/>
    <w:rPr>
      <w:rFonts w:eastAsiaTheme="minorEastAsia"/>
      <w:b/>
      <w:color w:val="6EBBBF" w:themeColor="accent2"/>
      <w:sz w:val="28"/>
      <w:szCs w:val="44"/>
      <w:lang w:val="en-US"/>
    </w:rPr>
  </w:style>
  <w:style w:type="paragraph" w:customStyle="1" w:styleId="LogoSubline">
    <w:name w:val="Logo Subline"/>
    <w:basedOn w:val="Normal"/>
    <w:link w:val="LogoSublineChar"/>
    <w:rsid w:val="00FC60D0"/>
    <w:rPr>
      <w:rFonts w:eastAsiaTheme="minorEastAsia"/>
      <w:i/>
      <w:color w:val="6EBBBF" w:themeColor="accent2"/>
      <w:sz w:val="18"/>
      <w:szCs w:val="18"/>
      <w:lang w:val="en-US"/>
    </w:rPr>
  </w:style>
  <w:style w:type="character" w:customStyle="1" w:styleId="MaoriLogotextChar">
    <w:name w:val="Maori Logo text Char"/>
    <w:basedOn w:val="DefaultParagraphFont"/>
    <w:link w:val="MaoriLogotext"/>
    <w:rsid w:val="00FC60D0"/>
    <w:rPr>
      <w:rFonts w:eastAsiaTheme="minorEastAsia"/>
      <w:color w:val="6EBBBF" w:themeColor="accent2"/>
      <w:sz w:val="24"/>
      <w:szCs w:val="24"/>
      <w:lang w:val="en-US"/>
    </w:rPr>
  </w:style>
  <w:style w:type="paragraph" w:customStyle="1" w:styleId="WebPhone">
    <w:name w:val="Web &amp; Phone"/>
    <w:basedOn w:val="Normal"/>
    <w:link w:val="WebPhoneChar"/>
    <w:rsid w:val="00E66474"/>
    <w:rPr>
      <w:color w:val="6EBBBF" w:themeColor="accent2"/>
      <w:sz w:val="18"/>
      <w:szCs w:val="18"/>
      <w:lang w:val="en-US"/>
    </w:rPr>
  </w:style>
  <w:style w:type="character" w:customStyle="1" w:styleId="LogoSublineChar">
    <w:name w:val="Logo Subline Char"/>
    <w:basedOn w:val="DefaultParagraphFont"/>
    <w:link w:val="LogoSubline"/>
    <w:rsid w:val="00FC60D0"/>
    <w:rPr>
      <w:rFonts w:eastAsiaTheme="minorEastAsia"/>
      <w:i/>
      <w:color w:val="6EBBBF" w:themeColor="accent2"/>
      <w:sz w:val="18"/>
      <w:szCs w:val="18"/>
      <w:lang w:val="en-US"/>
    </w:rPr>
  </w:style>
  <w:style w:type="paragraph" w:customStyle="1" w:styleId="SheetTheme">
    <w:name w:val="Sheet Theme"/>
    <w:basedOn w:val="Normal"/>
    <w:link w:val="SheetThemeChar"/>
    <w:rsid w:val="00FA08E5"/>
    <w:pPr>
      <w:jc w:val="right"/>
    </w:pPr>
    <w:rPr>
      <w:spacing w:val="60"/>
      <w:sz w:val="28"/>
      <w:szCs w:val="28"/>
    </w:rPr>
  </w:style>
  <w:style w:type="character" w:customStyle="1" w:styleId="WebPhoneChar">
    <w:name w:val="Web &amp; Phone Char"/>
    <w:basedOn w:val="DefaultParagraphFont"/>
    <w:link w:val="WebPhone"/>
    <w:rsid w:val="00E66474"/>
    <w:rPr>
      <w:color w:val="6EBBBF" w:themeColor="accent2"/>
      <w:sz w:val="18"/>
      <w:szCs w:val="18"/>
      <w:lang w:val="en-US"/>
    </w:rPr>
  </w:style>
  <w:style w:type="paragraph" w:customStyle="1" w:styleId="Bullet">
    <w:name w:val="Bullet"/>
    <w:basedOn w:val="ListParagraph"/>
    <w:link w:val="BulletChar"/>
    <w:qFormat/>
    <w:rsid w:val="00FA08E5"/>
    <w:pPr>
      <w:numPr>
        <w:numId w:val="2"/>
      </w:numPr>
    </w:pPr>
  </w:style>
  <w:style w:type="character" w:customStyle="1" w:styleId="SheetThemeChar">
    <w:name w:val="Sheet Theme Char"/>
    <w:basedOn w:val="DefaultParagraphFont"/>
    <w:link w:val="SheetTheme"/>
    <w:rsid w:val="00FA08E5"/>
    <w:rPr>
      <w:color w:val="5C5C5C" w:themeColor="text1" w:themeTint="BF"/>
      <w:spacing w:val="60"/>
      <w:sz w:val="28"/>
      <w:szCs w:val="28"/>
      <w:lang w:val="en-GB"/>
    </w:rPr>
  </w:style>
  <w:style w:type="character" w:customStyle="1" w:styleId="ListParagraphChar">
    <w:name w:val="List Paragraph Char"/>
    <w:basedOn w:val="DefaultParagraphFont"/>
    <w:link w:val="ListParagraph"/>
    <w:uiPriority w:val="34"/>
    <w:rsid w:val="00FA08E5"/>
    <w:rPr>
      <w:color w:val="5C5C5C" w:themeColor="text1" w:themeTint="BF"/>
      <w:lang w:val="en-GB"/>
    </w:rPr>
  </w:style>
  <w:style w:type="character" w:customStyle="1" w:styleId="BulletChar">
    <w:name w:val="Bullet Char"/>
    <w:basedOn w:val="ListParagraphChar"/>
    <w:link w:val="Bullet"/>
    <w:rsid w:val="00FA08E5"/>
    <w:rPr>
      <w:color w:val="5C5C5C" w:themeColor="text1" w:themeTint="BF"/>
      <w:lang w:val="en-GB"/>
    </w:rPr>
  </w:style>
  <w:style w:type="paragraph" w:customStyle="1" w:styleId="Boxheading">
    <w:name w:val="Box heading"/>
    <w:basedOn w:val="Normal"/>
    <w:link w:val="BoxheadingChar"/>
    <w:rsid w:val="00B4340E"/>
    <w:rPr>
      <w:b/>
      <w:sz w:val="28"/>
      <w:szCs w:val="32"/>
    </w:rPr>
  </w:style>
  <w:style w:type="character" w:customStyle="1" w:styleId="BoxheadingChar">
    <w:name w:val="Box heading Char"/>
    <w:basedOn w:val="DefaultParagraphFont"/>
    <w:link w:val="Boxheading"/>
    <w:rsid w:val="00B4340E"/>
    <w:rPr>
      <w:b/>
      <w:color w:val="5C5C5C" w:themeColor="text1" w:themeTint="BF"/>
      <w:sz w:val="28"/>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NZ" w:eastAsia="en-NZ"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C60D0"/>
    <w:rPr>
      <w:color w:val="5C5C5C" w:themeColor="text1" w:themeTint="BF"/>
      <w:lang w:val="en-GB"/>
    </w:rPr>
  </w:style>
  <w:style w:type="paragraph" w:styleId="Heading1">
    <w:name w:val="heading 1"/>
    <w:basedOn w:val="Boxheading"/>
    <w:next w:val="Normal"/>
    <w:link w:val="Heading1Char"/>
    <w:uiPriority w:val="9"/>
    <w:qFormat/>
    <w:rsid w:val="00057A0C"/>
    <w:pPr>
      <w:outlineLvl w:val="0"/>
    </w:pPr>
  </w:style>
  <w:style w:type="paragraph" w:styleId="Heading2">
    <w:name w:val="heading 2"/>
    <w:basedOn w:val="Normal"/>
    <w:next w:val="Normal"/>
    <w:link w:val="Heading2Char"/>
    <w:uiPriority w:val="9"/>
    <w:semiHidden/>
    <w:unhideWhenUsed/>
    <w:qFormat/>
    <w:rsid w:val="00551183"/>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5118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5118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5118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51183"/>
    <w:pPr>
      <w:shd w:val="clear" w:color="auto" w:fill="FFFFFF" w:themeFill="background1"/>
      <w:spacing w:after="0" w:line="271" w:lineRule="auto"/>
      <w:outlineLvl w:val="5"/>
    </w:pPr>
    <w:rPr>
      <w:b/>
      <w:bCs/>
      <w:color w:val="262626" w:themeColor="text1"/>
      <w:spacing w:val="5"/>
      <w14:textFill>
        <w14:solidFill>
          <w14:schemeClr w14:val="tx1">
            <w14:lumMod w14:val="65000"/>
            <w14:lumOff w14:val="35000"/>
            <w14:lumMod w14:val="75000"/>
            <w14:lumOff w14:val="25000"/>
          </w14:schemeClr>
        </w14:solidFill>
      </w14:textFill>
    </w:rPr>
  </w:style>
  <w:style w:type="paragraph" w:styleId="Heading7">
    <w:name w:val="heading 7"/>
    <w:basedOn w:val="Normal"/>
    <w:next w:val="Normal"/>
    <w:link w:val="Heading7Char"/>
    <w:uiPriority w:val="9"/>
    <w:semiHidden/>
    <w:unhideWhenUsed/>
    <w:qFormat/>
    <w:rsid w:val="00551183"/>
    <w:pPr>
      <w:spacing w:after="0"/>
      <w:outlineLvl w:val="6"/>
    </w:pPr>
    <w:rPr>
      <w:b/>
      <w:bCs/>
      <w:i/>
      <w:iCs/>
      <w:color w:val="262626" w:themeColor="text1"/>
      <w:sz w:val="20"/>
      <w:szCs w:val="20"/>
      <w14:textFill>
        <w14:solidFill>
          <w14:schemeClr w14:val="tx1">
            <w14:lumMod w14:val="65000"/>
            <w14:lumOff w14:val="35000"/>
            <w14:lumMod w14:val="75000"/>
            <w14:lumOff w14:val="25000"/>
          </w14:schemeClr>
        </w14:solidFill>
      </w14:textFill>
    </w:rPr>
  </w:style>
  <w:style w:type="paragraph" w:styleId="Heading8">
    <w:name w:val="heading 8"/>
    <w:basedOn w:val="Normal"/>
    <w:next w:val="Normal"/>
    <w:link w:val="Heading8Char"/>
    <w:uiPriority w:val="9"/>
    <w:semiHidden/>
    <w:unhideWhenUsed/>
    <w:qFormat/>
    <w:rsid w:val="00551183"/>
    <w:pPr>
      <w:spacing w:after="0"/>
      <w:outlineLvl w:val="7"/>
    </w:pPr>
    <w:rPr>
      <w:b/>
      <w:bCs/>
      <w:color w:val="262626" w:themeColor="text1"/>
      <w:sz w:val="20"/>
      <w:szCs w:val="20"/>
      <w14:textFill>
        <w14:solidFill>
          <w14:schemeClr w14:val="tx1">
            <w14:lumMod w14:val="50000"/>
            <w14:lumOff w14:val="50000"/>
            <w14:lumMod w14:val="75000"/>
            <w14:lumOff w14:val="25000"/>
          </w14:schemeClr>
        </w14:solidFill>
      </w14:textFill>
    </w:rPr>
  </w:style>
  <w:style w:type="paragraph" w:styleId="Heading9">
    <w:name w:val="heading 9"/>
    <w:basedOn w:val="Normal"/>
    <w:next w:val="Normal"/>
    <w:link w:val="Heading9Char"/>
    <w:uiPriority w:val="9"/>
    <w:semiHidden/>
    <w:unhideWhenUsed/>
    <w:qFormat/>
    <w:rsid w:val="00551183"/>
    <w:pPr>
      <w:spacing w:after="0" w:line="271" w:lineRule="auto"/>
      <w:outlineLvl w:val="8"/>
    </w:pPr>
    <w:rPr>
      <w:b/>
      <w:bCs/>
      <w:i/>
      <w:iCs/>
      <w:color w:val="262626" w:themeColor="text1"/>
      <w:sz w:val="18"/>
      <w:szCs w:val="18"/>
      <w14:textFill>
        <w14:solidFill>
          <w14:schemeClr w14:val="tx1">
            <w14:lumMod w14:val="50000"/>
            <w14:lumOff w14:val="50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617E"/>
    <w:pPr>
      <w:tabs>
        <w:tab w:val="center" w:pos="4320"/>
        <w:tab w:val="right" w:pos="8640"/>
      </w:tabs>
    </w:pPr>
  </w:style>
  <w:style w:type="paragraph" w:styleId="Footer">
    <w:name w:val="footer"/>
    <w:basedOn w:val="Normal"/>
    <w:rsid w:val="00EE617E"/>
    <w:pPr>
      <w:tabs>
        <w:tab w:val="center" w:pos="4320"/>
        <w:tab w:val="right" w:pos="8640"/>
      </w:tabs>
    </w:pPr>
  </w:style>
  <w:style w:type="paragraph" w:styleId="BalloonText">
    <w:name w:val="Balloon Text"/>
    <w:basedOn w:val="Normal"/>
    <w:link w:val="BalloonTextChar"/>
    <w:rsid w:val="00EF2CB8"/>
    <w:rPr>
      <w:rFonts w:ascii="Tahoma" w:hAnsi="Tahoma" w:cs="Tahoma"/>
      <w:sz w:val="16"/>
      <w:szCs w:val="16"/>
    </w:rPr>
  </w:style>
  <w:style w:type="character" w:customStyle="1" w:styleId="BalloonTextChar">
    <w:name w:val="Balloon Text Char"/>
    <w:basedOn w:val="DefaultParagraphFont"/>
    <w:link w:val="BalloonText"/>
    <w:rsid w:val="00EF2CB8"/>
    <w:rPr>
      <w:rFonts w:ascii="Tahoma" w:hAnsi="Tahoma" w:cs="Tahoma"/>
      <w:sz w:val="16"/>
      <w:szCs w:val="16"/>
      <w:lang w:eastAsia="en-GB"/>
    </w:rPr>
  </w:style>
  <w:style w:type="character" w:customStyle="1" w:styleId="Heading1Char">
    <w:name w:val="Heading 1 Char"/>
    <w:basedOn w:val="DefaultParagraphFont"/>
    <w:link w:val="Heading1"/>
    <w:uiPriority w:val="9"/>
    <w:rsid w:val="00057A0C"/>
    <w:rPr>
      <w:b/>
      <w:color w:val="5C5C5C" w:themeColor="text1" w:themeTint="BF"/>
      <w:sz w:val="28"/>
      <w:szCs w:val="32"/>
      <w:lang w:val="en-GB"/>
    </w:rPr>
  </w:style>
  <w:style w:type="character" w:customStyle="1" w:styleId="Heading2Char">
    <w:name w:val="Heading 2 Char"/>
    <w:basedOn w:val="DefaultParagraphFont"/>
    <w:link w:val="Heading2"/>
    <w:uiPriority w:val="9"/>
    <w:semiHidden/>
    <w:rsid w:val="00551183"/>
    <w:rPr>
      <w:smallCaps/>
      <w:sz w:val="28"/>
      <w:szCs w:val="28"/>
    </w:rPr>
  </w:style>
  <w:style w:type="character" w:customStyle="1" w:styleId="Heading3Char">
    <w:name w:val="Heading 3 Char"/>
    <w:basedOn w:val="DefaultParagraphFont"/>
    <w:link w:val="Heading3"/>
    <w:uiPriority w:val="9"/>
    <w:semiHidden/>
    <w:rsid w:val="00551183"/>
    <w:rPr>
      <w:i/>
      <w:iCs/>
      <w:smallCaps/>
      <w:spacing w:val="5"/>
      <w:sz w:val="26"/>
      <w:szCs w:val="26"/>
    </w:rPr>
  </w:style>
  <w:style w:type="character" w:customStyle="1" w:styleId="Heading4Char">
    <w:name w:val="Heading 4 Char"/>
    <w:basedOn w:val="DefaultParagraphFont"/>
    <w:link w:val="Heading4"/>
    <w:uiPriority w:val="9"/>
    <w:semiHidden/>
    <w:rsid w:val="00551183"/>
    <w:rPr>
      <w:b/>
      <w:bCs/>
      <w:spacing w:val="5"/>
      <w:sz w:val="24"/>
      <w:szCs w:val="24"/>
    </w:rPr>
  </w:style>
  <w:style w:type="character" w:customStyle="1" w:styleId="Heading5Char">
    <w:name w:val="Heading 5 Char"/>
    <w:basedOn w:val="DefaultParagraphFont"/>
    <w:link w:val="Heading5"/>
    <w:uiPriority w:val="9"/>
    <w:semiHidden/>
    <w:rsid w:val="00551183"/>
    <w:rPr>
      <w:i/>
      <w:iCs/>
      <w:sz w:val="24"/>
      <w:szCs w:val="24"/>
    </w:rPr>
  </w:style>
  <w:style w:type="character" w:customStyle="1" w:styleId="Heading6Char">
    <w:name w:val="Heading 6 Char"/>
    <w:basedOn w:val="DefaultParagraphFont"/>
    <w:link w:val="Heading6"/>
    <w:uiPriority w:val="9"/>
    <w:semiHidden/>
    <w:rsid w:val="00551183"/>
    <w:rPr>
      <w:b/>
      <w:bCs/>
      <w:color w:val="717171"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51183"/>
    <w:rPr>
      <w:b/>
      <w:bCs/>
      <w:i/>
      <w:iCs/>
      <w:color w:val="727272" w:themeColor="text1" w:themeTint="A5"/>
      <w:sz w:val="20"/>
      <w:szCs w:val="20"/>
    </w:rPr>
  </w:style>
  <w:style w:type="character" w:customStyle="1" w:styleId="Heading8Char">
    <w:name w:val="Heading 8 Char"/>
    <w:basedOn w:val="DefaultParagraphFont"/>
    <w:link w:val="Heading8"/>
    <w:uiPriority w:val="9"/>
    <w:semiHidden/>
    <w:rsid w:val="00551183"/>
    <w:rPr>
      <w:b/>
      <w:bCs/>
      <w:color w:val="929292" w:themeColor="text1" w:themeTint="80"/>
      <w:sz w:val="20"/>
      <w:szCs w:val="20"/>
    </w:rPr>
  </w:style>
  <w:style w:type="character" w:customStyle="1" w:styleId="Heading9Char">
    <w:name w:val="Heading 9 Char"/>
    <w:basedOn w:val="DefaultParagraphFont"/>
    <w:link w:val="Heading9"/>
    <w:uiPriority w:val="9"/>
    <w:semiHidden/>
    <w:rsid w:val="00551183"/>
    <w:rPr>
      <w:b/>
      <w:bCs/>
      <w:i/>
      <w:iCs/>
      <w:color w:val="929292" w:themeColor="text1" w:themeTint="80"/>
      <w:sz w:val="18"/>
      <w:szCs w:val="18"/>
    </w:rPr>
  </w:style>
  <w:style w:type="paragraph" w:styleId="Title">
    <w:name w:val="Title"/>
    <w:basedOn w:val="Normal"/>
    <w:next w:val="Normal"/>
    <w:link w:val="TitleChar"/>
    <w:uiPriority w:val="10"/>
    <w:rsid w:val="0055118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51183"/>
    <w:rPr>
      <w:smallCaps/>
      <w:sz w:val="52"/>
      <w:szCs w:val="52"/>
    </w:rPr>
  </w:style>
  <w:style w:type="paragraph" w:styleId="Subtitle">
    <w:name w:val="Subtitle"/>
    <w:basedOn w:val="Normal"/>
    <w:next w:val="Normal"/>
    <w:link w:val="SubtitleChar"/>
    <w:uiPriority w:val="11"/>
    <w:rsid w:val="00551183"/>
    <w:rPr>
      <w:i/>
      <w:iCs/>
      <w:smallCaps/>
      <w:spacing w:val="10"/>
      <w:sz w:val="28"/>
      <w:szCs w:val="28"/>
    </w:rPr>
  </w:style>
  <w:style w:type="character" w:customStyle="1" w:styleId="SubtitleChar">
    <w:name w:val="Subtitle Char"/>
    <w:basedOn w:val="DefaultParagraphFont"/>
    <w:link w:val="Subtitle"/>
    <w:uiPriority w:val="11"/>
    <w:rsid w:val="00551183"/>
    <w:rPr>
      <w:i/>
      <w:iCs/>
      <w:smallCaps/>
      <w:spacing w:val="10"/>
      <w:sz w:val="28"/>
      <w:szCs w:val="28"/>
    </w:rPr>
  </w:style>
  <w:style w:type="character" w:styleId="Strong">
    <w:name w:val="Strong"/>
    <w:uiPriority w:val="22"/>
    <w:rsid w:val="00551183"/>
    <w:rPr>
      <w:b/>
      <w:bCs/>
    </w:rPr>
  </w:style>
  <w:style w:type="character" w:styleId="Emphasis">
    <w:name w:val="Emphasis"/>
    <w:uiPriority w:val="20"/>
    <w:rsid w:val="00551183"/>
    <w:rPr>
      <w:b/>
      <w:bCs/>
      <w:i/>
      <w:iCs/>
      <w:spacing w:val="10"/>
    </w:rPr>
  </w:style>
  <w:style w:type="paragraph" w:styleId="NoSpacing">
    <w:name w:val="No Spacing"/>
    <w:basedOn w:val="Normal"/>
    <w:uiPriority w:val="1"/>
    <w:rsid w:val="00551183"/>
    <w:pPr>
      <w:spacing w:after="0" w:line="240" w:lineRule="auto"/>
    </w:pPr>
  </w:style>
  <w:style w:type="paragraph" w:styleId="ListParagraph">
    <w:name w:val="List Paragraph"/>
    <w:basedOn w:val="Normal"/>
    <w:link w:val="ListParagraphChar"/>
    <w:uiPriority w:val="34"/>
    <w:rsid w:val="00551183"/>
    <w:pPr>
      <w:ind w:left="720"/>
      <w:contextualSpacing/>
    </w:pPr>
  </w:style>
  <w:style w:type="paragraph" w:styleId="Quote">
    <w:name w:val="Quote"/>
    <w:basedOn w:val="Subheadline"/>
    <w:next w:val="Normal"/>
    <w:link w:val="QuoteChar"/>
    <w:uiPriority w:val="29"/>
    <w:rsid w:val="00FC60D0"/>
    <w:rPr>
      <w:i/>
      <w:sz w:val="22"/>
      <w:szCs w:val="22"/>
    </w:rPr>
  </w:style>
  <w:style w:type="character" w:customStyle="1" w:styleId="QuoteChar">
    <w:name w:val="Quote Char"/>
    <w:basedOn w:val="DefaultParagraphFont"/>
    <w:link w:val="Quote"/>
    <w:uiPriority w:val="29"/>
    <w:rsid w:val="00FC60D0"/>
    <w:rPr>
      <w:i/>
      <w:color w:val="5C5C5C" w:themeColor="text1" w:themeTint="BF"/>
      <w:lang w:val="en-GB"/>
    </w:rPr>
  </w:style>
  <w:style w:type="paragraph" w:styleId="IntenseQuote">
    <w:name w:val="Intense Quote"/>
    <w:basedOn w:val="Normal"/>
    <w:next w:val="Normal"/>
    <w:link w:val="IntenseQuoteChar"/>
    <w:uiPriority w:val="30"/>
    <w:rsid w:val="0055118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51183"/>
    <w:rPr>
      <w:i/>
      <w:iCs/>
    </w:rPr>
  </w:style>
  <w:style w:type="character" w:styleId="SubtleEmphasis">
    <w:name w:val="Subtle Emphasis"/>
    <w:uiPriority w:val="19"/>
    <w:rsid w:val="00551183"/>
    <w:rPr>
      <w:i/>
      <w:iCs/>
    </w:rPr>
  </w:style>
  <w:style w:type="character" w:styleId="IntenseEmphasis">
    <w:name w:val="Intense Emphasis"/>
    <w:uiPriority w:val="21"/>
    <w:rsid w:val="00551183"/>
    <w:rPr>
      <w:b/>
      <w:bCs/>
      <w:i/>
      <w:iCs/>
    </w:rPr>
  </w:style>
  <w:style w:type="character" w:styleId="SubtleReference">
    <w:name w:val="Subtle Reference"/>
    <w:basedOn w:val="DefaultParagraphFont"/>
    <w:uiPriority w:val="31"/>
    <w:rsid w:val="00551183"/>
    <w:rPr>
      <w:smallCaps/>
    </w:rPr>
  </w:style>
  <w:style w:type="character" w:styleId="IntenseReference">
    <w:name w:val="Intense Reference"/>
    <w:uiPriority w:val="32"/>
    <w:rsid w:val="00551183"/>
    <w:rPr>
      <w:b/>
      <w:bCs/>
      <w:smallCaps/>
    </w:rPr>
  </w:style>
  <w:style w:type="character" w:styleId="BookTitle">
    <w:name w:val="Book Title"/>
    <w:basedOn w:val="DefaultParagraphFont"/>
    <w:uiPriority w:val="33"/>
    <w:rsid w:val="00551183"/>
    <w:rPr>
      <w:i/>
      <w:iCs/>
      <w:smallCaps/>
      <w:spacing w:val="5"/>
    </w:rPr>
  </w:style>
  <w:style w:type="paragraph" w:styleId="TOCHeading">
    <w:name w:val="TOC Heading"/>
    <w:basedOn w:val="Heading1"/>
    <w:next w:val="Normal"/>
    <w:uiPriority w:val="39"/>
    <w:semiHidden/>
    <w:unhideWhenUsed/>
    <w:qFormat/>
    <w:rsid w:val="00551183"/>
    <w:pPr>
      <w:outlineLvl w:val="9"/>
    </w:pPr>
    <w:rPr>
      <w:lang w:bidi="en-US"/>
    </w:rPr>
  </w:style>
  <w:style w:type="character" w:styleId="Hyperlink">
    <w:name w:val="Hyperlink"/>
    <w:basedOn w:val="DefaultParagraphFont"/>
    <w:uiPriority w:val="99"/>
    <w:rsid w:val="004F36E8"/>
    <w:rPr>
      <w:color w:val="0000FF" w:themeColor="hyperlink"/>
      <w:u w:val="single"/>
    </w:rPr>
  </w:style>
  <w:style w:type="paragraph" w:styleId="NormalWeb">
    <w:name w:val="Normal (Web)"/>
    <w:basedOn w:val="Normal"/>
    <w:unhideWhenUsed/>
    <w:rsid w:val="004F36E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ParagraphStyle">
    <w:name w:val="[No Paragraph Style]"/>
    <w:rsid w:val="008E1EF7"/>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Headingcolour">
    <w:name w:val="Heading colour"/>
    <w:basedOn w:val="Normal"/>
    <w:link w:val="HeadingcolourChar"/>
    <w:rsid w:val="00FA08E5"/>
    <w:rPr>
      <w:b/>
      <w:color w:val="6EBBBF" w:themeColor="accent2"/>
      <w:sz w:val="44"/>
      <w:szCs w:val="44"/>
    </w:rPr>
  </w:style>
  <w:style w:type="paragraph" w:customStyle="1" w:styleId="Subheadlinecolour">
    <w:name w:val="Subheadline colour"/>
    <w:basedOn w:val="Headingcolour"/>
    <w:link w:val="SubheadlinecolourChar"/>
    <w:rsid w:val="00FA08E5"/>
    <w:rPr>
      <w:b w:val="0"/>
      <w:sz w:val="28"/>
      <w:szCs w:val="28"/>
    </w:rPr>
  </w:style>
  <w:style w:type="character" w:customStyle="1" w:styleId="HeadingcolourChar">
    <w:name w:val="Heading colour Char"/>
    <w:basedOn w:val="DefaultParagraphFont"/>
    <w:link w:val="Headingcolour"/>
    <w:rsid w:val="00FA08E5"/>
    <w:rPr>
      <w:b/>
      <w:color w:val="6EBBBF" w:themeColor="accent2"/>
      <w:sz w:val="44"/>
      <w:szCs w:val="44"/>
      <w:lang w:val="en-GB"/>
    </w:rPr>
  </w:style>
  <w:style w:type="paragraph" w:customStyle="1" w:styleId="Subheadline">
    <w:name w:val="Subheadline"/>
    <w:basedOn w:val="Subheadlinecolour"/>
    <w:link w:val="SubheadlineChar"/>
    <w:qFormat/>
    <w:rsid w:val="00FC60D0"/>
    <w:rPr>
      <w:color w:val="5C5C5C" w:themeColor="text1" w:themeTint="BF"/>
    </w:rPr>
  </w:style>
  <w:style w:type="character" w:customStyle="1" w:styleId="SubheadlinecolourChar">
    <w:name w:val="Subheadline colour Char"/>
    <w:basedOn w:val="HeadingcolourChar"/>
    <w:link w:val="Subheadlinecolour"/>
    <w:rsid w:val="00FA08E5"/>
    <w:rPr>
      <w:b w:val="0"/>
      <w:color w:val="6EBBBF" w:themeColor="accent2"/>
      <w:sz w:val="28"/>
      <w:szCs w:val="28"/>
      <w:lang w:val="en-GB"/>
    </w:rPr>
  </w:style>
  <w:style w:type="paragraph" w:customStyle="1" w:styleId="ARPHSLogoname">
    <w:name w:val="ARPHS Logo name"/>
    <w:basedOn w:val="Headingcolour"/>
    <w:link w:val="ARPHSLogonameChar"/>
    <w:rsid w:val="00FC60D0"/>
    <w:pPr>
      <w:spacing w:after="0" w:line="240" w:lineRule="auto"/>
    </w:pPr>
    <w:rPr>
      <w:rFonts w:eastAsiaTheme="minorEastAsia"/>
      <w:sz w:val="28"/>
      <w:lang w:val="en-US"/>
    </w:rPr>
  </w:style>
  <w:style w:type="character" w:customStyle="1" w:styleId="SubheadlineChar">
    <w:name w:val="Subheadline Char"/>
    <w:basedOn w:val="SubheadlinecolourChar"/>
    <w:link w:val="Subheadline"/>
    <w:rsid w:val="00FC60D0"/>
    <w:rPr>
      <w:b w:val="0"/>
      <w:color w:val="5C5C5C" w:themeColor="text1" w:themeTint="BF"/>
      <w:sz w:val="28"/>
      <w:szCs w:val="28"/>
      <w:lang w:val="en-GB"/>
    </w:rPr>
  </w:style>
  <w:style w:type="paragraph" w:customStyle="1" w:styleId="MaoriLogotext">
    <w:name w:val="Maori Logo text"/>
    <w:basedOn w:val="Normal"/>
    <w:link w:val="MaoriLogotextChar"/>
    <w:rsid w:val="00FC60D0"/>
    <w:pPr>
      <w:spacing w:after="0"/>
    </w:pPr>
    <w:rPr>
      <w:rFonts w:eastAsiaTheme="minorEastAsia"/>
      <w:color w:val="6EBBBF" w:themeColor="accent2"/>
      <w:sz w:val="24"/>
      <w:szCs w:val="24"/>
      <w:lang w:val="en-US"/>
    </w:rPr>
  </w:style>
  <w:style w:type="character" w:customStyle="1" w:styleId="ARPHSLogonameChar">
    <w:name w:val="ARPHS Logo name Char"/>
    <w:basedOn w:val="HeadingcolourChar"/>
    <w:link w:val="ARPHSLogoname"/>
    <w:rsid w:val="00FC60D0"/>
    <w:rPr>
      <w:rFonts w:eastAsiaTheme="minorEastAsia"/>
      <w:b/>
      <w:color w:val="6EBBBF" w:themeColor="accent2"/>
      <w:sz w:val="28"/>
      <w:szCs w:val="44"/>
      <w:lang w:val="en-US"/>
    </w:rPr>
  </w:style>
  <w:style w:type="paragraph" w:customStyle="1" w:styleId="LogoSubline">
    <w:name w:val="Logo Subline"/>
    <w:basedOn w:val="Normal"/>
    <w:link w:val="LogoSublineChar"/>
    <w:rsid w:val="00FC60D0"/>
    <w:rPr>
      <w:rFonts w:eastAsiaTheme="minorEastAsia"/>
      <w:i/>
      <w:color w:val="6EBBBF" w:themeColor="accent2"/>
      <w:sz w:val="18"/>
      <w:szCs w:val="18"/>
      <w:lang w:val="en-US"/>
    </w:rPr>
  </w:style>
  <w:style w:type="character" w:customStyle="1" w:styleId="MaoriLogotextChar">
    <w:name w:val="Maori Logo text Char"/>
    <w:basedOn w:val="DefaultParagraphFont"/>
    <w:link w:val="MaoriLogotext"/>
    <w:rsid w:val="00FC60D0"/>
    <w:rPr>
      <w:rFonts w:eastAsiaTheme="minorEastAsia"/>
      <w:color w:val="6EBBBF" w:themeColor="accent2"/>
      <w:sz w:val="24"/>
      <w:szCs w:val="24"/>
      <w:lang w:val="en-US"/>
    </w:rPr>
  </w:style>
  <w:style w:type="paragraph" w:customStyle="1" w:styleId="WebPhone">
    <w:name w:val="Web &amp; Phone"/>
    <w:basedOn w:val="Normal"/>
    <w:link w:val="WebPhoneChar"/>
    <w:rsid w:val="00E66474"/>
    <w:rPr>
      <w:color w:val="6EBBBF" w:themeColor="accent2"/>
      <w:sz w:val="18"/>
      <w:szCs w:val="18"/>
      <w:lang w:val="en-US"/>
    </w:rPr>
  </w:style>
  <w:style w:type="character" w:customStyle="1" w:styleId="LogoSublineChar">
    <w:name w:val="Logo Subline Char"/>
    <w:basedOn w:val="DefaultParagraphFont"/>
    <w:link w:val="LogoSubline"/>
    <w:rsid w:val="00FC60D0"/>
    <w:rPr>
      <w:rFonts w:eastAsiaTheme="minorEastAsia"/>
      <w:i/>
      <w:color w:val="6EBBBF" w:themeColor="accent2"/>
      <w:sz w:val="18"/>
      <w:szCs w:val="18"/>
      <w:lang w:val="en-US"/>
    </w:rPr>
  </w:style>
  <w:style w:type="paragraph" w:customStyle="1" w:styleId="SheetTheme">
    <w:name w:val="Sheet Theme"/>
    <w:basedOn w:val="Normal"/>
    <w:link w:val="SheetThemeChar"/>
    <w:rsid w:val="00FA08E5"/>
    <w:pPr>
      <w:jc w:val="right"/>
    </w:pPr>
    <w:rPr>
      <w:spacing w:val="60"/>
      <w:sz w:val="28"/>
      <w:szCs w:val="28"/>
    </w:rPr>
  </w:style>
  <w:style w:type="character" w:customStyle="1" w:styleId="WebPhoneChar">
    <w:name w:val="Web &amp; Phone Char"/>
    <w:basedOn w:val="DefaultParagraphFont"/>
    <w:link w:val="WebPhone"/>
    <w:rsid w:val="00E66474"/>
    <w:rPr>
      <w:color w:val="6EBBBF" w:themeColor="accent2"/>
      <w:sz w:val="18"/>
      <w:szCs w:val="18"/>
      <w:lang w:val="en-US"/>
    </w:rPr>
  </w:style>
  <w:style w:type="paragraph" w:customStyle="1" w:styleId="Bullet">
    <w:name w:val="Bullet"/>
    <w:basedOn w:val="ListParagraph"/>
    <w:link w:val="BulletChar"/>
    <w:qFormat/>
    <w:rsid w:val="00FA08E5"/>
    <w:pPr>
      <w:numPr>
        <w:numId w:val="2"/>
      </w:numPr>
    </w:pPr>
  </w:style>
  <w:style w:type="character" w:customStyle="1" w:styleId="SheetThemeChar">
    <w:name w:val="Sheet Theme Char"/>
    <w:basedOn w:val="DefaultParagraphFont"/>
    <w:link w:val="SheetTheme"/>
    <w:rsid w:val="00FA08E5"/>
    <w:rPr>
      <w:color w:val="5C5C5C" w:themeColor="text1" w:themeTint="BF"/>
      <w:spacing w:val="60"/>
      <w:sz w:val="28"/>
      <w:szCs w:val="28"/>
      <w:lang w:val="en-GB"/>
    </w:rPr>
  </w:style>
  <w:style w:type="character" w:customStyle="1" w:styleId="ListParagraphChar">
    <w:name w:val="List Paragraph Char"/>
    <w:basedOn w:val="DefaultParagraphFont"/>
    <w:link w:val="ListParagraph"/>
    <w:uiPriority w:val="34"/>
    <w:rsid w:val="00FA08E5"/>
    <w:rPr>
      <w:color w:val="5C5C5C" w:themeColor="text1" w:themeTint="BF"/>
      <w:lang w:val="en-GB"/>
    </w:rPr>
  </w:style>
  <w:style w:type="character" w:customStyle="1" w:styleId="BulletChar">
    <w:name w:val="Bullet Char"/>
    <w:basedOn w:val="ListParagraphChar"/>
    <w:link w:val="Bullet"/>
    <w:rsid w:val="00FA08E5"/>
    <w:rPr>
      <w:color w:val="5C5C5C" w:themeColor="text1" w:themeTint="BF"/>
      <w:lang w:val="en-GB"/>
    </w:rPr>
  </w:style>
  <w:style w:type="paragraph" w:customStyle="1" w:styleId="Boxheading">
    <w:name w:val="Box heading"/>
    <w:basedOn w:val="Normal"/>
    <w:link w:val="BoxheadingChar"/>
    <w:rsid w:val="00B4340E"/>
    <w:rPr>
      <w:b/>
      <w:sz w:val="28"/>
      <w:szCs w:val="32"/>
    </w:rPr>
  </w:style>
  <w:style w:type="character" w:customStyle="1" w:styleId="BoxheadingChar">
    <w:name w:val="Box heading Char"/>
    <w:basedOn w:val="DefaultParagraphFont"/>
    <w:link w:val="Boxheading"/>
    <w:rsid w:val="00B4340E"/>
    <w:rPr>
      <w:b/>
      <w:color w:val="5C5C5C" w:themeColor="text1" w:themeTint="BF"/>
      <w:sz w:val="28"/>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2827">
      <w:bodyDiv w:val="1"/>
      <w:marLeft w:val="0"/>
      <w:marRight w:val="0"/>
      <w:marTop w:val="0"/>
      <w:marBottom w:val="0"/>
      <w:divBdr>
        <w:top w:val="none" w:sz="0" w:space="0" w:color="auto"/>
        <w:left w:val="none" w:sz="0" w:space="0" w:color="auto"/>
        <w:bottom w:val="none" w:sz="0" w:space="0" w:color="auto"/>
        <w:right w:val="none" w:sz="0" w:space="0" w:color="auto"/>
      </w:divBdr>
    </w:div>
    <w:div w:id="433281579">
      <w:bodyDiv w:val="1"/>
      <w:marLeft w:val="0"/>
      <w:marRight w:val="0"/>
      <w:marTop w:val="0"/>
      <w:marBottom w:val="0"/>
      <w:divBdr>
        <w:top w:val="none" w:sz="0" w:space="0" w:color="auto"/>
        <w:left w:val="none" w:sz="0" w:space="0" w:color="auto"/>
        <w:bottom w:val="none" w:sz="0" w:space="0" w:color="auto"/>
        <w:right w:val="none" w:sz="0" w:space="0" w:color="auto"/>
      </w:divBdr>
    </w:div>
    <w:div w:id="6312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harmac.govt.nz/wwwtrs/ScheduleOnline.php?osq=priorix"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ARPHS/" TargetMode="External"/><Relationship Id="rId2" Type="http://schemas.openxmlformats.org/officeDocument/2006/relationships/image" Target="media/image3.png"/><Relationship Id="rId1" Type="http://schemas.openxmlformats.org/officeDocument/2006/relationships/hyperlink" Target="http://www.arphs.govt.nz" TargetMode="External"/><Relationship Id="rId5" Type="http://schemas.openxmlformats.org/officeDocument/2006/relationships/hyperlink" Target="https://twitter.com/aklpublichealth" TargetMode="External"/><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s://www.facebook.com/ARPHS/" TargetMode="External"/><Relationship Id="rId2" Type="http://schemas.openxmlformats.org/officeDocument/2006/relationships/image" Target="media/image3.png"/><Relationship Id="rId1" Type="http://schemas.openxmlformats.org/officeDocument/2006/relationships/hyperlink" Target="http://www.arphs.govt.nz" TargetMode="External"/><Relationship Id="rId5" Type="http://schemas.openxmlformats.org/officeDocument/2006/relationships/hyperlink" Target="https://twitter.com/aklpublichealth"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hsl6\main\Groups\ARPHS2.0\SIP\Communications\3%20Resources%20&amp;%20Information%20Support\3.2%20Templates\MASTER%20TEMPLATES%20-%20new%20branding\ARPHS%20HP%20ADVICE%20template.dotx" TargetMode="External"/></Relationships>
</file>

<file path=word/theme/theme1.xml><?xml version="1.0" encoding="utf-8"?>
<a:theme xmlns:a="http://schemas.openxmlformats.org/drawingml/2006/main" name="Office Theme">
  <a:themeElements>
    <a:clrScheme name="ARPHS Brand Colours">
      <a:dk1>
        <a:srgbClr val="262626"/>
      </a:dk1>
      <a:lt1>
        <a:sysClr val="window" lastClr="FFFFFF"/>
      </a:lt1>
      <a:dk2>
        <a:srgbClr val="1F497D"/>
      </a:dk2>
      <a:lt2>
        <a:srgbClr val="EEECE1"/>
      </a:lt2>
      <a:accent1>
        <a:srgbClr val="0050A0"/>
      </a:accent1>
      <a:accent2>
        <a:srgbClr val="6EBBBF"/>
      </a:accent2>
      <a:accent3>
        <a:srgbClr val="FFCB05"/>
      </a:accent3>
      <a:accent4>
        <a:srgbClr val="F16722"/>
      </a:accent4>
      <a:accent5>
        <a:srgbClr val="D2465D"/>
      </a:accent5>
      <a:accent6>
        <a:srgbClr val="7169B0"/>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1F74-6E5F-4C85-B17F-002ECDA5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ARPHS HP ADVICE template.dotx</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Auckland District Health Board</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Bernard (ADHB)</dc:creator>
  <cp:lastModifiedBy>Taylar Thorpe (ADHB)</cp:lastModifiedBy>
  <cp:revision>2</cp:revision>
  <cp:lastPrinted>2019-02-27T22:30:00Z</cp:lastPrinted>
  <dcterms:created xsi:type="dcterms:W3CDTF">2019-02-27T23:23:00Z</dcterms:created>
  <dcterms:modified xsi:type="dcterms:W3CDTF">2019-02-27T23:23:00Z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